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5EC" w:rsidRPr="00E300D3" w:rsidRDefault="00F02FC0" w:rsidP="000D25EC">
      <w:pPr>
        <w:pStyle w:val="Heading1"/>
      </w:pPr>
      <w:r>
        <w:t>January 13, 2018</w:t>
      </w:r>
      <w:r w:rsidR="000D25EC">
        <w:t xml:space="preserve"> </w:t>
      </w:r>
      <w:r w:rsidR="000B4939">
        <w:t>Agenda -</w:t>
      </w:r>
      <w:r w:rsidR="00481F6D">
        <w:t xml:space="preserve"> </w:t>
      </w:r>
      <w:r>
        <w:t>8</w:t>
      </w:r>
      <w:r w:rsidR="000D25EC">
        <w:t>:</w:t>
      </w:r>
      <w:r>
        <w:t>3</w:t>
      </w:r>
      <w:r w:rsidR="000D25EC">
        <w:t xml:space="preserve">0 </w:t>
      </w:r>
      <w:r w:rsidR="00481F6D">
        <w:t>A</w:t>
      </w:r>
      <w:r w:rsidR="000D25EC">
        <w:t>M</w:t>
      </w:r>
    </w:p>
    <w:p w:rsidR="00E300D3" w:rsidRPr="00CD48B0" w:rsidRDefault="00481F6D" w:rsidP="00CD48B0">
      <w:pPr>
        <w:pStyle w:val="Heading2"/>
      </w:pPr>
      <w:r>
        <w:t xml:space="preserve">Special </w:t>
      </w:r>
      <w:r w:rsidR="000D25EC">
        <w:t xml:space="preserve">Meeting of the </w:t>
      </w:r>
      <w:r w:rsidR="00E4321C" w:rsidRPr="00CD48B0">
        <w:t>C.O.O.R. B</w:t>
      </w:r>
      <w:r w:rsidR="00E300D3" w:rsidRPr="00CD48B0">
        <w:t>oard of Education</w:t>
      </w:r>
      <w:r>
        <w:t xml:space="preserve"> – </w:t>
      </w:r>
      <w:r w:rsidR="00F02FC0">
        <w:t>Strategic Planning Retreat</w:t>
      </w:r>
    </w:p>
    <w:p w:rsidR="003E50F8" w:rsidRPr="00F02FC0" w:rsidRDefault="00983CB9" w:rsidP="00F02FC0">
      <w:pPr>
        <w:pStyle w:val="Heading2"/>
      </w:pPr>
      <w:r>
        <w:t xml:space="preserve">1. </w:t>
      </w:r>
      <w:r w:rsidR="00E4321C" w:rsidRPr="00F02FC0">
        <w:t>Call to Order</w:t>
      </w:r>
    </w:p>
    <w:p w:rsidR="003E50F8" w:rsidRPr="00F02FC0" w:rsidRDefault="00983CB9" w:rsidP="00F02FC0">
      <w:pPr>
        <w:pStyle w:val="Heading2"/>
      </w:pPr>
      <w:r>
        <w:t xml:space="preserve">2. </w:t>
      </w:r>
      <w:r w:rsidR="00E4321C" w:rsidRPr="00F02FC0">
        <w:t>Roll Call</w:t>
      </w:r>
    </w:p>
    <w:p w:rsidR="00DD7826" w:rsidRPr="00BA6299" w:rsidRDefault="00DD7826" w:rsidP="00DD7826">
      <w:r w:rsidRPr="00DD7826">
        <w:t xml:space="preserve">Mangutz___  </w:t>
      </w:r>
      <w:r>
        <w:t xml:space="preserve">  </w:t>
      </w:r>
      <w:r w:rsidRPr="00DD7826">
        <w:t xml:space="preserve">DeClaire___ </w:t>
      </w:r>
      <w:r>
        <w:t xml:space="preserve"> </w:t>
      </w:r>
      <w:r w:rsidRPr="00DD7826">
        <w:t xml:space="preserve"> Robertson_</w:t>
      </w:r>
      <w:r>
        <w:t>_</w:t>
      </w:r>
      <w:r w:rsidRPr="00DD7826">
        <w:t xml:space="preserve">_  </w:t>
      </w:r>
      <w:r>
        <w:t xml:space="preserve"> </w:t>
      </w:r>
      <w:r w:rsidRPr="00DD7826">
        <w:t>Faulkner__</w:t>
      </w:r>
      <w:r>
        <w:t>_</w:t>
      </w:r>
      <w:r w:rsidRPr="00DD7826">
        <w:t xml:space="preserve"> </w:t>
      </w:r>
      <w:r>
        <w:t xml:space="preserve"> </w:t>
      </w:r>
      <w:r w:rsidRPr="00DD7826">
        <w:t xml:space="preserve"> Dosch</w:t>
      </w:r>
      <w:r>
        <w:t>_</w:t>
      </w:r>
      <w:r w:rsidRPr="00DD7826">
        <w:t>__</w:t>
      </w:r>
      <w:r>
        <w:t xml:space="preserve"> </w:t>
      </w:r>
      <w:r w:rsidRPr="00DD7826">
        <w:t xml:space="preserve">  Persing</w:t>
      </w:r>
      <w:r>
        <w:t>_</w:t>
      </w:r>
      <w:r w:rsidRPr="00DD7826">
        <w:t xml:space="preserve">__   </w:t>
      </w:r>
      <w:r w:rsidR="00983CB9">
        <w:t>Balsley</w:t>
      </w:r>
      <w:r w:rsidRPr="00DD7826">
        <w:rPr>
          <w:sz w:val="20"/>
        </w:rPr>
        <w:t xml:space="preserve"> _</w:t>
      </w:r>
      <w:r>
        <w:rPr>
          <w:sz w:val="20"/>
        </w:rPr>
        <w:t>__</w:t>
      </w:r>
    </w:p>
    <w:p w:rsidR="003E50F8" w:rsidRPr="00E300D3" w:rsidRDefault="00983CB9" w:rsidP="00983CB9">
      <w:pPr>
        <w:pStyle w:val="Heading2"/>
      </w:pPr>
      <w:r>
        <w:t xml:space="preserve">3. </w:t>
      </w:r>
      <w:r w:rsidR="00E4321C" w:rsidRPr="00E300D3">
        <w:t>Adopt Agenda</w:t>
      </w:r>
    </w:p>
    <w:p w:rsidR="003E50F8" w:rsidRPr="00CD48B0" w:rsidRDefault="00E4321C" w:rsidP="00CD48B0">
      <w:r w:rsidRPr="00CD48B0">
        <w:t>Motion by _____________________________</w:t>
      </w:r>
      <w:r w:rsidR="00E300D3" w:rsidRPr="00CD48B0">
        <w:t>, s</w:t>
      </w:r>
      <w:r w:rsidRPr="00CD48B0">
        <w:t>upported by _________________________</w:t>
      </w:r>
      <w:r w:rsidR="00E300D3" w:rsidRPr="00CD48B0">
        <w:t>_</w:t>
      </w:r>
      <w:r w:rsidRPr="00CD48B0">
        <w:t>_</w:t>
      </w:r>
      <w:r w:rsidR="00E300D3" w:rsidRPr="00CD48B0">
        <w:t xml:space="preserve"> </w:t>
      </w:r>
      <w:r w:rsidRPr="00CD48B0">
        <w:t>to adopt the Agenda as presented.  VOTE: ________   MOTION _____________</w:t>
      </w:r>
    </w:p>
    <w:p w:rsidR="00F02FC0" w:rsidRDefault="00983CB9" w:rsidP="00983CB9">
      <w:pPr>
        <w:pStyle w:val="Heading2"/>
      </w:pPr>
      <w:r>
        <w:t xml:space="preserve">4. </w:t>
      </w:r>
      <w:r w:rsidR="00F02FC0" w:rsidRPr="00983CB9">
        <w:t>Opening</w:t>
      </w:r>
      <w:r w:rsidR="00F02FC0">
        <w:t xml:space="preserve"> Ceremonies</w:t>
      </w:r>
    </w:p>
    <w:p w:rsidR="00F02FC0" w:rsidRPr="005557DE" w:rsidRDefault="00F02FC0" w:rsidP="00F02FC0">
      <w:r w:rsidRPr="00EE31B0">
        <w:t>Pledge of Allegiance</w:t>
      </w:r>
      <w:r>
        <w:t xml:space="preserve">, Mission Statement </w:t>
      </w:r>
      <w:bookmarkStart w:id="0" w:name="_GoBack"/>
      <w:bookmarkEnd w:id="0"/>
    </w:p>
    <w:p w:rsidR="00F02FC0" w:rsidRDefault="00983CB9" w:rsidP="00983CB9">
      <w:pPr>
        <w:pStyle w:val="Heading2"/>
      </w:pPr>
      <w:bookmarkStart w:id="1" w:name="_Ref488051062"/>
      <w:r>
        <w:t xml:space="preserve">5. </w:t>
      </w:r>
      <w:r w:rsidR="00F02FC0">
        <w:t>Public Participation</w:t>
      </w:r>
      <w:bookmarkEnd w:id="1"/>
    </w:p>
    <w:p w:rsidR="00F02FC0" w:rsidRDefault="00F02FC0" w:rsidP="00F02FC0">
      <w:pPr>
        <w:spacing w:after="0" w:line="240" w:lineRule="auto"/>
      </w:pPr>
      <w:r>
        <w:t xml:space="preserve">Please state your name and limit your comments to 5 minutes per person </w:t>
      </w:r>
    </w:p>
    <w:p w:rsidR="00983CB9" w:rsidRDefault="00F02FC0" w:rsidP="00983CB9">
      <w:r>
        <w:t>(max 30 min. total)</w:t>
      </w:r>
    </w:p>
    <w:p w:rsidR="00FA5A65" w:rsidRDefault="00983CB9" w:rsidP="00983CB9">
      <w:pPr>
        <w:pStyle w:val="Heading2"/>
      </w:pPr>
      <w:r>
        <w:t xml:space="preserve">6.  </w:t>
      </w:r>
      <w:r w:rsidR="00615783" w:rsidRPr="00983CB9">
        <w:t>Strategic Plannin</w:t>
      </w:r>
      <w:r>
        <w:t xml:space="preserve">g </w:t>
      </w:r>
    </w:p>
    <w:p w:rsidR="00E4321C" w:rsidRDefault="00FA5A65" w:rsidP="00983CB9">
      <w:pPr>
        <w:pStyle w:val="Heading2"/>
        <w:rPr>
          <w:sz w:val="16"/>
        </w:rPr>
      </w:pPr>
      <w:r>
        <w:t>7</w:t>
      </w:r>
      <w:r w:rsidR="00983CB9">
        <w:t xml:space="preserve">. </w:t>
      </w:r>
      <w:r w:rsidR="0095608E" w:rsidRPr="00983CB9">
        <w:t>Adjournment</w:t>
      </w:r>
    </w:p>
    <w:p w:rsidR="00AF4667" w:rsidRDefault="00E4321C" w:rsidP="0095608E">
      <w:r>
        <w:t>Motion by ______________________</w:t>
      </w:r>
      <w:r w:rsidR="0095608E">
        <w:t>, s</w:t>
      </w:r>
      <w:r>
        <w:t>upported by ______________________</w:t>
      </w:r>
      <w:r w:rsidR="0095608E">
        <w:t xml:space="preserve"> </w:t>
      </w:r>
      <w:r>
        <w:t xml:space="preserve">to adjourn the meeting.   </w:t>
      </w:r>
    </w:p>
    <w:p w:rsidR="0018495A" w:rsidRPr="00130CC6" w:rsidRDefault="00E4321C" w:rsidP="0095608E">
      <w:r w:rsidRPr="00CC41CF">
        <w:rPr>
          <w:b/>
          <w:sz w:val="20"/>
          <w:szCs w:val="20"/>
        </w:rPr>
        <w:t>VOTE: __________ MOTION __________</w:t>
      </w:r>
      <w:r w:rsidR="00425DA2">
        <w:rPr>
          <w:b/>
          <w:sz w:val="20"/>
          <w:szCs w:val="20"/>
        </w:rPr>
        <w:t xml:space="preserve"> </w:t>
      </w:r>
      <w:r>
        <w:t xml:space="preserve">President </w:t>
      </w:r>
      <w:r w:rsidR="00353449">
        <w:t>Balsley</w:t>
      </w:r>
      <w:r>
        <w:t xml:space="preserve"> adjourned the meeting at </w:t>
      </w:r>
      <w:r w:rsidR="00130CC6">
        <w:t xml:space="preserve"> </w:t>
      </w:r>
      <w:r>
        <w:t>___</w:t>
      </w:r>
      <w:r w:rsidR="00CC41CF">
        <w:t>__</w:t>
      </w:r>
      <w:r w:rsidR="008766C6">
        <w:t>_</w:t>
      </w:r>
      <w:r>
        <w:t xml:space="preserve"> P.M.</w:t>
      </w:r>
    </w:p>
    <w:sectPr w:rsidR="0018495A" w:rsidRPr="00130CC6" w:rsidSect="00AF4667">
      <w:headerReference w:type="default" r:id="rId8"/>
      <w:pgSz w:w="12240" w:h="15840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F38" w:rsidRDefault="00160F38" w:rsidP="009215D6">
      <w:r>
        <w:separator/>
      </w:r>
    </w:p>
  </w:endnote>
  <w:endnote w:type="continuationSeparator" w:id="0">
    <w:p w:rsidR="00160F38" w:rsidRDefault="00160F38" w:rsidP="0092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F38" w:rsidRDefault="00160F38" w:rsidP="009215D6">
      <w:r>
        <w:separator/>
      </w:r>
    </w:p>
  </w:footnote>
  <w:footnote w:type="continuationSeparator" w:id="0">
    <w:p w:rsidR="00160F38" w:rsidRDefault="00160F38" w:rsidP="0092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0774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215D6" w:rsidRPr="006961DB" w:rsidRDefault="00F02FC0" w:rsidP="00C52EEE">
        <w:pPr>
          <w:spacing w:after="0"/>
          <w:jc w:val="right"/>
        </w:pPr>
        <w:r>
          <w:t>January 13, 2018</w:t>
        </w:r>
      </w:p>
      <w:p w:rsidR="009215D6" w:rsidRPr="006961DB" w:rsidRDefault="009215D6" w:rsidP="00C52EEE">
        <w:pPr>
          <w:spacing w:after="0"/>
          <w:jc w:val="right"/>
        </w:pPr>
        <w:r w:rsidRPr="006961DB">
          <w:t xml:space="preserve">Page </w:t>
        </w:r>
        <w:r w:rsidRPr="006961DB">
          <w:fldChar w:fldCharType="begin"/>
        </w:r>
        <w:r w:rsidRPr="006961DB">
          <w:instrText xml:space="preserve"> PAGE   \* MERGEFORMAT </w:instrText>
        </w:r>
        <w:r w:rsidRPr="006961DB">
          <w:fldChar w:fldCharType="separate"/>
        </w:r>
        <w:r w:rsidR="00FA5A65" w:rsidRPr="00FA5A65">
          <w:rPr>
            <w:rFonts w:asciiTheme="majorHAnsi" w:hAnsiTheme="majorHAnsi"/>
            <w:noProof/>
          </w:rPr>
          <w:t>1</w:t>
        </w:r>
        <w:r w:rsidRPr="006961DB">
          <w:rPr>
            <w:noProof/>
          </w:rPr>
          <w:fldChar w:fldCharType="end"/>
        </w:r>
      </w:p>
    </w:sdtContent>
  </w:sdt>
  <w:p w:rsidR="009215D6" w:rsidRDefault="009215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60F5"/>
    <w:multiLevelType w:val="hybridMultilevel"/>
    <w:tmpl w:val="70A01612"/>
    <w:lvl w:ilvl="0" w:tplc="A7A4C15C">
      <w:start w:val="1"/>
      <w:numFmt w:val="decimal"/>
      <w:lvlText w:val="(%1)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70"/>
        </w:tabs>
        <w:ind w:left="38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310"/>
        </w:tabs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30"/>
        </w:tabs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70"/>
        </w:tabs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90"/>
        </w:tabs>
        <w:ind w:left="8190" w:hanging="180"/>
      </w:pPr>
    </w:lvl>
  </w:abstractNum>
  <w:abstractNum w:abstractNumId="1" w15:restartNumberingAfterBreak="0">
    <w:nsid w:val="141217C6"/>
    <w:multiLevelType w:val="hybridMultilevel"/>
    <w:tmpl w:val="8CE80734"/>
    <w:lvl w:ilvl="0" w:tplc="9A7C34E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ECAA664">
      <w:start w:val="10"/>
      <w:numFmt w:val="decimal"/>
      <w:lvlText w:val="%2.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2" w:tplc="D70EEB06">
      <w:start w:val="12"/>
      <w:numFmt w:val="upp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15FC0AF4"/>
    <w:multiLevelType w:val="hybridMultilevel"/>
    <w:tmpl w:val="8CE80734"/>
    <w:lvl w:ilvl="0" w:tplc="9A7C34E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ECAA664">
      <w:start w:val="10"/>
      <w:numFmt w:val="decimal"/>
      <w:lvlText w:val="%2.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2" w:tplc="D70EEB06">
      <w:start w:val="12"/>
      <w:numFmt w:val="upp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3" w15:restartNumberingAfterBreak="0">
    <w:nsid w:val="1783371E"/>
    <w:multiLevelType w:val="hybridMultilevel"/>
    <w:tmpl w:val="8CE80734"/>
    <w:lvl w:ilvl="0" w:tplc="9A7C34E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ECAA664">
      <w:start w:val="10"/>
      <w:numFmt w:val="decimal"/>
      <w:lvlText w:val="%2.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2" w:tplc="D70EEB06">
      <w:start w:val="12"/>
      <w:numFmt w:val="upp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4" w15:restartNumberingAfterBreak="0">
    <w:nsid w:val="23942C6E"/>
    <w:multiLevelType w:val="hybridMultilevel"/>
    <w:tmpl w:val="5448B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01C23"/>
    <w:multiLevelType w:val="hybridMultilevel"/>
    <w:tmpl w:val="4FE81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094011"/>
    <w:multiLevelType w:val="hybridMultilevel"/>
    <w:tmpl w:val="1F6CE40C"/>
    <w:lvl w:ilvl="0" w:tplc="D1B47F76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A1FA72F8">
      <w:start w:val="3"/>
      <w:numFmt w:val="decimal"/>
      <w:lvlText w:val="%2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5E9AD3F2">
      <w:start w:val="7"/>
      <w:numFmt w:val="upp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270ED1D6">
      <w:start w:val="6"/>
      <w:numFmt w:val="upperLetter"/>
      <w:lvlText w:val="%4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7" w15:restartNumberingAfterBreak="0">
    <w:nsid w:val="52967E0C"/>
    <w:multiLevelType w:val="hybridMultilevel"/>
    <w:tmpl w:val="A81A6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73500"/>
    <w:multiLevelType w:val="hybridMultilevel"/>
    <w:tmpl w:val="8CE80734"/>
    <w:lvl w:ilvl="0" w:tplc="9A7C34EA">
      <w:start w:val="1"/>
      <w:numFmt w:val="decimal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CECAA664">
      <w:start w:val="10"/>
      <w:numFmt w:val="decimal"/>
      <w:lvlText w:val="%2."/>
      <w:lvlJc w:val="left"/>
      <w:pPr>
        <w:tabs>
          <w:tab w:val="num" w:pos="5120"/>
        </w:tabs>
        <w:ind w:left="5120" w:hanging="720"/>
      </w:pPr>
      <w:rPr>
        <w:rFonts w:hint="default"/>
      </w:rPr>
    </w:lvl>
    <w:lvl w:ilvl="2" w:tplc="D70EEB06">
      <w:start w:val="12"/>
      <w:numFmt w:val="upperLetter"/>
      <w:lvlText w:val="(%3)"/>
      <w:lvlJc w:val="left"/>
      <w:pPr>
        <w:tabs>
          <w:tab w:val="num" w:pos="5940"/>
        </w:tabs>
        <w:ind w:left="59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57D71447"/>
    <w:multiLevelType w:val="hybridMultilevel"/>
    <w:tmpl w:val="45C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1591B"/>
    <w:multiLevelType w:val="hybridMultilevel"/>
    <w:tmpl w:val="6AF0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67EA9"/>
    <w:multiLevelType w:val="hybridMultilevel"/>
    <w:tmpl w:val="8BBE5A38"/>
    <w:lvl w:ilvl="0" w:tplc="745A15E6">
      <w:start w:val="7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04BFC"/>
    <w:multiLevelType w:val="hybridMultilevel"/>
    <w:tmpl w:val="A1FE0C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5D176C"/>
    <w:multiLevelType w:val="hybridMultilevel"/>
    <w:tmpl w:val="BA0A84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38"/>
    <w:rsid w:val="00011265"/>
    <w:rsid w:val="00023B4F"/>
    <w:rsid w:val="00026D66"/>
    <w:rsid w:val="00032A48"/>
    <w:rsid w:val="00036589"/>
    <w:rsid w:val="00040396"/>
    <w:rsid w:val="00043BC5"/>
    <w:rsid w:val="000519C0"/>
    <w:rsid w:val="00060050"/>
    <w:rsid w:val="000607CC"/>
    <w:rsid w:val="000615D1"/>
    <w:rsid w:val="00061DD4"/>
    <w:rsid w:val="00091A47"/>
    <w:rsid w:val="000A19D5"/>
    <w:rsid w:val="000A3E91"/>
    <w:rsid w:val="000A51E3"/>
    <w:rsid w:val="000B4939"/>
    <w:rsid w:val="000B52FA"/>
    <w:rsid w:val="000B6568"/>
    <w:rsid w:val="000B6B29"/>
    <w:rsid w:val="000C005A"/>
    <w:rsid w:val="000C1A9D"/>
    <w:rsid w:val="000C3293"/>
    <w:rsid w:val="000C658C"/>
    <w:rsid w:val="000C6C29"/>
    <w:rsid w:val="000D0250"/>
    <w:rsid w:val="000D0C3A"/>
    <w:rsid w:val="000D25EC"/>
    <w:rsid w:val="000D2D0E"/>
    <w:rsid w:val="000D58EA"/>
    <w:rsid w:val="000E4B4E"/>
    <w:rsid w:val="000F6C8D"/>
    <w:rsid w:val="00103489"/>
    <w:rsid w:val="00106FB0"/>
    <w:rsid w:val="00107996"/>
    <w:rsid w:val="00107AF9"/>
    <w:rsid w:val="00107D55"/>
    <w:rsid w:val="0011156C"/>
    <w:rsid w:val="001116A0"/>
    <w:rsid w:val="0011455A"/>
    <w:rsid w:val="001153CB"/>
    <w:rsid w:val="001162DE"/>
    <w:rsid w:val="001205C5"/>
    <w:rsid w:val="00130CC6"/>
    <w:rsid w:val="00131002"/>
    <w:rsid w:val="001328F5"/>
    <w:rsid w:val="0013560A"/>
    <w:rsid w:val="00143B18"/>
    <w:rsid w:val="00143C73"/>
    <w:rsid w:val="00145402"/>
    <w:rsid w:val="00152EBF"/>
    <w:rsid w:val="00153338"/>
    <w:rsid w:val="00160F38"/>
    <w:rsid w:val="001717EB"/>
    <w:rsid w:val="00172322"/>
    <w:rsid w:val="00182E18"/>
    <w:rsid w:val="0018377F"/>
    <w:rsid w:val="0018495A"/>
    <w:rsid w:val="00187F7A"/>
    <w:rsid w:val="0019359F"/>
    <w:rsid w:val="00196786"/>
    <w:rsid w:val="001A1831"/>
    <w:rsid w:val="001B32BB"/>
    <w:rsid w:val="001B3739"/>
    <w:rsid w:val="001B4CC4"/>
    <w:rsid w:val="001C2616"/>
    <w:rsid w:val="001C5B98"/>
    <w:rsid w:val="001C5D8B"/>
    <w:rsid w:val="001C7C8E"/>
    <w:rsid w:val="001D0161"/>
    <w:rsid w:val="001D690C"/>
    <w:rsid w:val="001D694E"/>
    <w:rsid w:val="001F3B75"/>
    <w:rsid w:val="002108D0"/>
    <w:rsid w:val="00214E33"/>
    <w:rsid w:val="002216E6"/>
    <w:rsid w:val="00224518"/>
    <w:rsid w:val="00231814"/>
    <w:rsid w:val="00240F6E"/>
    <w:rsid w:val="00243E0C"/>
    <w:rsid w:val="00250020"/>
    <w:rsid w:val="00251471"/>
    <w:rsid w:val="0025160E"/>
    <w:rsid w:val="00254F93"/>
    <w:rsid w:val="00255EBE"/>
    <w:rsid w:val="00260E5C"/>
    <w:rsid w:val="00262900"/>
    <w:rsid w:val="00262D33"/>
    <w:rsid w:val="00263C92"/>
    <w:rsid w:val="00264C7E"/>
    <w:rsid w:val="002743E0"/>
    <w:rsid w:val="00280EAD"/>
    <w:rsid w:val="00286CBE"/>
    <w:rsid w:val="00291684"/>
    <w:rsid w:val="00292DD7"/>
    <w:rsid w:val="00296476"/>
    <w:rsid w:val="002B325D"/>
    <w:rsid w:val="002B4636"/>
    <w:rsid w:val="002C2943"/>
    <w:rsid w:val="002C6743"/>
    <w:rsid w:val="002D45BB"/>
    <w:rsid w:val="002D76F9"/>
    <w:rsid w:val="002E18CB"/>
    <w:rsid w:val="002E47F4"/>
    <w:rsid w:val="002E4EAC"/>
    <w:rsid w:val="002E6E30"/>
    <w:rsid w:val="002E735A"/>
    <w:rsid w:val="002E748D"/>
    <w:rsid w:val="002F0365"/>
    <w:rsid w:val="00325CBA"/>
    <w:rsid w:val="00326696"/>
    <w:rsid w:val="00326B4F"/>
    <w:rsid w:val="0033107B"/>
    <w:rsid w:val="00334517"/>
    <w:rsid w:val="0033517E"/>
    <w:rsid w:val="003367D8"/>
    <w:rsid w:val="00336A7D"/>
    <w:rsid w:val="0033707B"/>
    <w:rsid w:val="00340D6A"/>
    <w:rsid w:val="003414F5"/>
    <w:rsid w:val="00341EF5"/>
    <w:rsid w:val="00353449"/>
    <w:rsid w:val="00353721"/>
    <w:rsid w:val="00353E2A"/>
    <w:rsid w:val="003553AD"/>
    <w:rsid w:val="003557B3"/>
    <w:rsid w:val="003565F8"/>
    <w:rsid w:val="0036208E"/>
    <w:rsid w:val="003624FA"/>
    <w:rsid w:val="00396979"/>
    <w:rsid w:val="003973CA"/>
    <w:rsid w:val="003A36EA"/>
    <w:rsid w:val="003A5AFF"/>
    <w:rsid w:val="003A7CA6"/>
    <w:rsid w:val="003D5682"/>
    <w:rsid w:val="003E50F8"/>
    <w:rsid w:val="003E7E46"/>
    <w:rsid w:val="003F017D"/>
    <w:rsid w:val="003F0470"/>
    <w:rsid w:val="003F4294"/>
    <w:rsid w:val="003F77D3"/>
    <w:rsid w:val="0040016C"/>
    <w:rsid w:val="00400BE9"/>
    <w:rsid w:val="00401BAE"/>
    <w:rsid w:val="00411AD5"/>
    <w:rsid w:val="00411B78"/>
    <w:rsid w:val="00412695"/>
    <w:rsid w:val="00413A2A"/>
    <w:rsid w:val="0042347D"/>
    <w:rsid w:val="00425DA2"/>
    <w:rsid w:val="00437513"/>
    <w:rsid w:val="004450D0"/>
    <w:rsid w:val="00452BA0"/>
    <w:rsid w:val="0045746E"/>
    <w:rsid w:val="00457D87"/>
    <w:rsid w:val="00475513"/>
    <w:rsid w:val="00481F6D"/>
    <w:rsid w:val="004823F5"/>
    <w:rsid w:val="00483127"/>
    <w:rsid w:val="00490689"/>
    <w:rsid w:val="004918F7"/>
    <w:rsid w:val="00494A82"/>
    <w:rsid w:val="004965B5"/>
    <w:rsid w:val="004A3DCA"/>
    <w:rsid w:val="004B0E9A"/>
    <w:rsid w:val="004B4B20"/>
    <w:rsid w:val="004B51B6"/>
    <w:rsid w:val="004C1B04"/>
    <w:rsid w:val="004C7117"/>
    <w:rsid w:val="004D0158"/>
    <w:rsid w:val="004D06F3"/>
    <w:rsid w:val="004D699F"/>
    <w:rsid w:val="004D6BB5"/>
    <w:rsid w:val="004E06A3"/>
    <w:rsid w:val="004E2FC6"/>
    <w:rsid w:val="004E407F"/>
    <w:rsid w:val="004E7B51"/>
    <w:rsid w:val="004F0BE1"/>
    <w:rsid w:val="004F1F22"/>
    <w:rsid w:val="004F4BA4"/>
    <w:rsid w:val="004F6545"/>
    <w:rsid w:val="0050016D"/>
    <w:rsid w:val="00502EC8"/>
    <w:rsid w:val="0050538E"/>
    <w:rsid w:val="00505BA6"/>
    <w:rsid w:val="00511CAE"/>
    <w:rsid w:val="005133F1"/>
    <w:rsid w:val="00516228"/>
    <w:rsid w:val="00517A5C"/>
    <w:rsid w:val="00517BA9"/>
    <w:rsid w:val="00531BD7"/>
    <w:rsid w:val="005374C5"/>
    <w:rsid w:val="00540470"/>
    <w:rsid w:val="00542E4E"/>
    <w:rsid w:val="00556DD8"/>
    <w:rsid w:val="005635A9"/>
    <w:rsid w:val="00574D11"/>
    <w:rsid w:val="0058477A"/>
    <w:rsid w:val="00584C73"/>
    <w:rsid w:val="005914A6"/>
    <w:rsid w:val="0059590B"/>
    <w:rsid w:val="00597260"/>
    <w:rsid w:val="00597C08"/>
    <w:rsid w:val="005A189F"/>
    <w:rsid w:val="005A7651"/>
    <w:rsid w:val="005B5756"/>
    <w:rsid w:val="005B7691"/>
    <w:rsid w:val="005C16BF"/>
    <w:rsid w:val="005C5C90"/>
    <w:rsid w:val="005C60D2"/>
    <w:rsid w:val="005C65DA"/>
    <w:rsid w:val="005C6784"/>
    <w:rsid w:val="005D101A"/>
    <w:rsid w:val="005E085B"/>
    <w:rsid w:val="005E4D37"/>
    <w:rsid w:val="005E50FA"/>
    <w:rsid w:val="006065B9"/>
    <w:rsid w:val="00606F57"/>
    <w:rsid w:val="00610C16"/>
    <w:rsid w:val="00615783"/>
    <w:rsid w:val="00624866"/>
    <w:rsid w:val="00630650"/>
    <w:rsid w:val="00630C2C"/>
    <w:rsid w:val="00631B69"/>
    <w:rsid w:val="006330DA"/>
    <w:rsid w:val="00634D99"/>
    <w:rsid w:val="00654F11"/>
    <w:rsid w:val="0065786D"/>
    <w:rsid w:val="00660652"/>
    <w:rsid w:val="00667938"/>
    <w:rsid w:val="00671941"/>
    <w:rsid w:val="00672CEF"/>
    <w:rsid w:val="0068472C"/>
    <w:rsid w:val="00691EB9"/>
    <w:rsid w:val="006930D4"/>
    <w:rsid w:val="006961DB"/>
    <w:rsid w:val="006A0DCA"/>
    <w:rsid w:val="006A7E99"/>
    <w:rsid w:val="006C02FF"/>
    <w:rsid w:val="006C1778"/>
    <w:rsid w:val="006C4B30"/>
    <w:rsid w:val="006C6888"/>
    <w:rsid w:val="006D28E6"/>
    <w:rsid w:val="006D45CF"/>
    <w:rsid w:val="006F2340"/>
    <w:rsid w:val="00710423"/>
    <w:rsid w:val="00712235"/>
    <w:rsid w:val="007122A2"/>
    <w:rsid w:val="007179DD"/>
    <w:rsid w:val="00723F8A"/>
    <w:rsid w:val="00730012"/>
    <w:rsid w:val="00734299"/>
    <w:rsid w:val="00736353"/>
    <w:rsid w:val="0075692F"/>
    <w:rsid w:val="00765BE1"/>
    <w:rsid w:val="007742D6"/>
    <w:rsid w:val="00777856"/>
    <w:rsid w:val="00792B47"/>
    <w:rsid w:val="00794005"/>
    <w:rsid w:val="0079598C"/>
    <w:rsid w:val="00796B68"/>
    <w:rsid w:val="00796DFA"/>
    <w:rsid w:val="0079712D"/>
    <w:rsid w:val="007974D2"/>
    <w:rsid w:val="007A2308"/>
    <w:rsid w:val="007C09AF"/>
    <w:rsid w:val="007C3248"/>
    <w:rsid w:val="007C3B93"/>
    <w:rsid w:val="007C555B"/>
    <w:rsid w:val="007C6CDB"/>
    <w:rsid w:val="007C6D5F"/>
    <w:rsid w:val="007D20D8"/>
    <w:rsid w:val="007D30BA"/>
    <w:rsid w:val="007D744F"/>
    <w:rsid w:val="007E6659"/>
    <w:rsid w:val="007F1F58"/>
    <w:rsid w:val="00800BBB"/>
    <w:rsid w:val="00801A3F"/>
    <w:rsid w:val="0080274B"/>
    <w:rsid w:val="00815C95"/>
    <w:rsid w:val="00817C6F"/>
    <w:rsid w:val="00823DFF"/>
    <w:rsid w:val="00824A47"/>
    <w:rsid w:val="00832047"/>
    <w:rsid w:val="00832251"/>
    <w:rsid w:val="00833EF0"/>
    <w:rsid w:val="00840E6A"/>
    <w:rsid w:val="00853B52"/>
    <w:rsid w:val="00862DB5"/>
    <w:rsid w:val="00863A3A"/>
    <w:rsid w:val="00863CBE"/>
    <w:rsid w:val="00867C7E"/>
    <w:rsid w:val="00872045"/>
    <w:rsid w:val="008766C6"/>
    <w:rsid w:val="00880F07"/>
    <w:rsid w:val="00885EC3"/>
    <w:rsid w:val="0088755B"/>
    <w:rsid w:val="00891116"/>
    <w:rsid w:val="00896ED8"/>
    <w:rsid w:val="00897448"/>
    <w:rsid w:val="00897A8B"/>
    <w:rsid w:val="008A18CF"/>
    <w:rsid w:val="008A1B7B"/>
    <w:rsid w:val="008A21AD"/>
    <w:rsid w:val="008A45C5"/>
    <w:rsid w:val="008C06A8"/>
    <w:rsid w:val="008C43D7"/>
    <w:rsid w:val="008C7471"/>
    <w:rsid w:val="008D39B8"/>
    <w:rsid w:val="008D5DF5"/>
    <w:rsid w:val="008E3512"/>
    <w:rsid w:val="008E62EF"/>
    <w:rsid w:val="008F0681"/>
    <w:rsid w:val="008F178D"/>
    <w:rsid w:val="008F1881"/>
    <w:rsid w:val="008F1C70"/>
    <w:rsid w:val="00901337"/>
    <w:rsid w:val="00904337"/>
    <w:rsid w:val="00906A40"/>
    <w:rsid w:val="009215D6"/>
    <w:rsid w:val="00921835"/>
    <w:rsid w:val="00922481"/>
    <w:rsid w:val="00926E79"/>
    <w:rsid w:val="00930D00"/>
    <w:rsid w:val="0093109D"/>
    <w:rsid w:val="00933273"/>
    <w:rsid w:val="00934AED"/>
    <w:rsid w:val="00936F02"/>
    <w:rsid w:val="009374D8"/>
    <w:rsid w:val="00941352"/>
    <w:rsid w:val="00945BCA"/>
    <w:rsid w:val="009515F0"/>
    <w:rsid w:val="00952F64"/>
    <w:rsid w:val="0095608E"/>
    <w:rsid w:val="00960002"/>
    <w:rsid w:val="00965FE3"/>
    <w:rsid w:val="00970504"/>
    <w:rsid w:val="00970D32"/>
    <w:rsid w:val="009814A4"/>
    <w:rsid w:val="00983A39"/>
    <w:rsid w:val="00983CB9"/>
    <w:rsid w:val="0098606B"/>
    <w:rsid w:val="0099296D"/>
    <w:rsid w:val="00997F4B"/>
    <w:rsid w:val="009A0044"/>
    <w:rsid w:val="009A3B12"/>
    <w:rsid w:val="009B7346"/>
    <w:rsid w:val="009C05D2"/>
    <w:rsid w:val="009C1A6A"/>
    <w:rsid w:val="009C6BDB"/>
    <w:rsid w:val="009D547C"/>
    <w:rsid w:val="009D5E1B"/>
    <w:rsid w:val="009D7946"/>
    <w:rsid w:val="009F52DE"/>
    <w:rsid w:val="009F5C40"/>
    <w:rsid w:val="00A0250E"/>
    <w:rsid w:val="00A15054"/>
    <w:rsid w:val="00A201F9"/>
    <w:rsid w:val="00A22302"/>
    <w:rsid w:val="00A3230A"/>
    <w:rsid w:val="00A36472"/>
    <w:rsid w:val="00A46727"/>
    <w:rsid w:val="00A52A74"/>
    <w:rsid w:val="00A52AFF"/>
    <w:rsid w:val="00A534C7"/>
    <w:rsid w:val="00A54672"/>
    <w:rsid w:val="00A5643F"/>
    <w:rsid w:val="00A57697"/>
    <w:rsid w:val="00A653D7"/>
    <w:rsid w:val="00A67A6F"/>
    <w:rsid w:val="00A750DC"/>
    <w:rsid w:val="00A77671"/>
    <w:rsid w:val="00A80F3C"/>
    <w:rsid w:val="00A87E4C"/>
    <w:rsid w:val="00A97C7C"/>
    <w:rsid w:val="00AA1A52"/>
    <w:rsid w:val="00AA438E"/>
    <w:rsid w:val="00AA47F3"/>
    <w:rsid w:val="00AA79B2"/>
    <w:rsid w:val="00AB17EB"/>
    <w:rsid w:val="00AB7880"/>
    <w:rsid w:val="00AC34B1"/>
    <w:rsid w:val="00AC358C"/>
    <w:rsid w:val="00AD169F"/>
    <w:rsid w:val="00AD239D"/>
    <w:rsid w:val="00AD3EE2"/>
    <w:rsid w:val="00AD4B3C"/>
    <w:rsid w:val="00AD5D48"/>
    <w:rsid w:val="00AD6B80"/>
    <w:rsid w:val="00AE3DE7"/>
    <w:rsid w:val="00AF1951"/>
    <w:rsid w:val="00AF4667"/>
    <w:rsid w:val="00AF4E65"/>
    <w:rsid w:val="00B01971"/>
    <w:rsid w:val="00B04CED"/>
    <w:rsid w:val="00B052D7"/>
    <w:rsid w:val="00B06576"/>
    <w:rsid w:val="00B06CAB"/>
    <w:rsid w:val="00B12AF1"/>
    <w:rsid w:val="00B12DC1"/>
    <w:rsid w:val="00B130CF"/>
    <w:rsid w:val="00B14C31"/>
    <w:rsid w:val="00B163CA"/>
    <w:rsid w:val="00B2001B"/>
    <w:rsid w:val="00B25214"/>
    <w:rsid w:val="00B34C85"/>
    <w:rsid w:val="00B47976"/>
    <w:rsid w:val="00B541FB"/>
    <w:rsid w:val="00B54B99"/>
    <w:rsid w:val="00B60219"/>
    <w:rsid w:val="00B6623E"/>
    <w:rsid w:val="00B721F0"/>
    <w:rsid w:val="00B7680D"/>
    <w:rsid w:val="00B76E06"/>
    <w:rsid w:val="00B7723C"/>
    <w:rsid w:val="00B81573"/>
    <w:rsid w:val="00B82D49"/>
    <w:rsid w:val="00B832CD"/>
    <w:rsid w:val="00B95787"/>
    <w:rsid w:val="00B97509"/>
    <w:rsid w:val="00BA29EB"/>
    <w:rsid w:val="00BA2D9F"/>
    <w:rsid w:val="00BA4D8D"/>
    <w:rsid w:val="00BB3853"/>
    <w:rsid w:val="00BB5991"/>
    <w:rsid w:val="00BB5B29"/>
    <w:rsid w:val="00BC014E"/>
    <w:rsid w:val="00BC121B"/>
    <w:rsid w:val="00BC2F48"/>
    <w:rsid w:val="00BC47CD"/>
    <w:rsid w:val="00BC6A5C"/>
    <w:rsid w:val="00BE2CFB"/>
    <w:rsid w:val="00BE4331"/>
    <w:rsid w:val="00C0224E"/>
    <w:rsid w:val="00C04333"/>
    <w:rsid w:val="00C06A58"/>
    <w:rsid w:val="00C11811"/>
    <w:rsid w:val="00C130AE"/>
    <w:rsid w:val="00C200FB"/>
    <w:rsid w:val="00C26537"/>
    <w:rsid w:val="00C30B95"/>
    <w:rsid w:val="00C3562A"/>
    <w:rsid w:val="00C35C4D"/>
    <w:rsid w:val="00C36D48"/>
    <w:rsid w:val="00C3711B"/>
    <w:rsid w:val="00C417C0"/>
    <w:rsid w:val="00C50D6F"/>
    <w:rsid w:val="00C52EEE"/>
    <w:rsid w:val="00C65026"/>
    <w:rsid w:val="00C67725"/>
    <w:rsid w:val="00C7484D"/>
    <w:rsid w:val="00C83B58"/>
    <w:rsid w:val="00C87E9A"/>
    <w:rsid w:val="00CA2FE9"/>
    <w:rsid w:val="00CA5AB2"/>
    <w:rsid w:val="00CA5C05"/>
    <w:rsid w:val="00CB3BB0"/>
    <w:rsid w:val="00CB4C6F"/>
    <w:rsid w:val="00CB5B85"/>
    <w:rsid w:val="00CB7058"/>
    <w:rsid w:val="00CB72FA"/>
    <w:rsid w:val="00CC11AD"/>
    <w:rsid w:val="00CC278D"/>
    <w:rsid w:val="00CC41CF"/>
    <w:rsid w:val="00CD48B0"/>
    <w:rsid w:val="00CD53B9"/>
    <w:rsid w:val="00D00F98"/>
    <w:rsid w:val="00D03472"/>
    <w:rsid w:val="00D16BD6"/>
    <w:rsid w:val="00D201B9"/>
    <w:rsid w:val="00D20C75"/>
    <w:rsid w:val="00D2337A"/>
    <w:rsid w:val="00D33AC5"/>
    <w:rsid w:val="00D36D3C"/>
    <w:rsid w:val="00D37D22"/>
    <w:rsid w:val="00D41DBC"/>
    <w:rsid w:val="00D4380F"/>
    <w:rsid w:val="00D43EC1"/>
    <w:rsid w:val="00D4498C"/>
    <w:rsid w:val="00D52B0E"/>
    <w:rsid w:val="00D64AC3"/>
    <w:rsid w:val="00D6659D"/>
    <w:rsid w:val="00D67863"/>
    <w:rsid w:val="00D67DFD"/>
    <w:rsid w:val="00D72E7F"/>
    <w:rsid w:val="00D86F41"/>
    <w:rsid w:val="00D9059E"/>
    <w:rsid w:val="00D92520"/>
    <w:rsid w:val="00D979EA"/>
    <w:rsid w:val="00DA03CD"/>
    <w:rsid w:val="00DA508F"/>
    <w:rsid w:val="00DA5E7B"/>
    <w:rsid w:val="00DA60D9"/>
    <w:rsid w:val="00DA7FA7"/>
    <w:rsid w:val="00DB1CCC"/>
    <w:rsid w:val="00DB69B2"/>
    <w:rsid w:val="00DB76FB"/>
    <w:rsid w:val="00DC1834"/>
    <w:rsid w:val="00DC2DF7"/>
    <w:rsid w:val="00DC3D73"/>
    <w:rsid w:val="00DC5ADE"/>
    <w:rsid w:val="00DC5C2F"/>
    <w:rsid w:val="00DD1DB9"/>
    <w:rsid w:val="00DD6CFC"/>
    <w:rsid w:val="00DD7826"/>
    <w:rsid w:val="00DE48B5"/>
    <w:rsid w:val="00DF70DC"/>
    <w:rsid w:val="00E00A55"/>
    <w:rsid w:val="00E04839"/>
    <w:rsid w:val="00E074B3"/>
    <w:rsid w:val="00E12A5F"/>
    <w:rsid w:val="00E1794A"/>
    <w:rsid w:val="00E217CB"/>
    <w:rsid w:val="00E2635E"/>
    <w:rsid w:val="00E300D3"/>
    <w:rsid w:val="00E32477"/>
    <w:rsid w:val="00E41266"/>
    <w:rsid w:val="00E4321C"/>
    <w:rsid w:val="00E53049"/>
    <w:rsid w:val="00E537C9"/>
    <w:rsid w:val="00E5440A"/>
    <w:rsid w:val="00E57840"/>
    <w:rsid w:val="00E675BF"/>
    <w:rsid w:val="00E67DDF"/>
    <w:rsid w:val="00E83CBA"/>
    <w:rsid w:val="00E83E77"/>
    <w:rsid w:val="00E919D2"/>
    <w:rsid w:val="00E924FF"/>
    <w:rsid w:val="00EA4339"/>
    <w:rsid w:val="00EA72E6"/>
    <w:rsid w:val="00EA7BCA"/>
    <w:rsid w:val="00EB0742"/>
    <w:rsid w:val="00EB3015"/>
    <w:rsid w:val="00EB3A5F"/>
    <w:rsid w:val="00EC3DB6"/>
    <w:rsid w:val="00ED3D45"/>
    <w:rsid w:val="00EE3151"/>
    <w:rsid w:val="00EF0C15"/>
    <w:rsid w:val="00EF2D50"/>
    <w:rsid w:val="00EF3563"/>
    <w:rsid w:val="00EF42E0"/>
    <w:rsid w:val="00F02E8F"/>
    <w:rsid w:val="00F02FC0"/>
    <w:rsid w:val="00F06CE3"/>
    <w:rsid w:val="00F138A3"/>
    <w:rsid w:val="00F15900"/>
    <w:rsid w:val="00F161C1"/>
    <w:rsid w:val="00F215AB"/>
    <w:rsid w:val="00F56FC4"/>
    <w:rsid w:val="00F6349D"/>
    <w:rsid w:val="00F676BA"/>
    <w:rsid w:val="00F7259D"/>
    <w:rsid w:val="00F76011"/>
    <w:rsid w:val="00F82200"/>
    <w:rsid w:val="00F84D15"/>
    <w:rsid w:val="00F93233"/>
    <w:rsid w:val="00F946CB"/>
    <w:rsid w:val="00FA5A65"/>
    <w:rsid w:val="00FA5FD7"/>
    <w:rsid w:val="00FA74D8"/>
    <w:rsid w:val="00FB18AA"/>
    <w:rsid w:val="00FB7C1B"/>
    <w:rsid w:val="00FC6E9A"/>
    <w:rsid w:val="00FC72B3"/>
    <w:rsid w:val="00FD3D80"/>
    <w:rsid w:val="00FE2C65"/>
    <w:rsid w:val="00FE2F8D"/>
    <w:rsid w:val="00FE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C9A13D3-20A2-4D05-A2CA-38538AD9F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DC1"/>
    <w:pPr>
      <w:spacing w:line="360" w:lineRule="auto"/>
      <w:ind w:left="720" w:firstLine="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4294"/>
    <w:pPr>
      <w:spacing w:before="320" w:after="0"/>
      <w:ind w:left="0"/>
      <w:outlineLvl w:val="0"/>
    </w:pPr>
    <w:rPr>
      <w:rFonts w:asciiTheme="majorHAnsi" w:eastAsiaTheme="majorEastAsia" w:hAnsiTheme="majorHAnsi" w:cstheme="majorBidi"/>
      <w:b/>
      <w:bCs/>
      <w:iCs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E18"/>
    <w:pPr>
      <w:spacing w:before="160" w:after="0"/>
      <w:ind w:left="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2DC1"/>
    <w:pPr>
      <w:spacing w:before="240" w:after="120" w:line="240" w:lineRule="auto"/>
      <w:ind w:hanging="720"/>
      <w:outlineLvl w:val="2"/>
    </w:pPr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48B0"/>
    <w:pPr>
      <w:spacing w:before="280" w:after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48B0"/>
    <w:pPr>
      <w:spacing w:before="280" w:after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48B0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48B0"/>
    <w:pPr>
      <w:spacing w:before="280" w:after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48B0"/>
    <w:pPr>
      <w:spacing w:before="280" w:after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48B0"/>
    <w:pPr>
      <w:spacing w:before="280" w:after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D48B0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paragraph" w:styleId="BodyTextIndent">
    <w:name w:val="Body Text Indent"/>
    <w:basedOn w:val="Normal"/>
    <w:pPr>
      <w:ind w:left="1440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2880" w:hanging="720"/>
    </w:pPr>
    <w:rPr>
      <w:rFonts w:ascii="Arial" w:hAnsi="Arial" w:cs="Arial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C11811"/>
    <w:rPr>
      <w:rFonts w:ascii="Tahoma" w:hAnsi="Tahoma" w:cs="Tahoma"/>
      <w:sz w:val="16"/>
      <w:szCs w:val="16"/>
    </w:rPr>
  </w:style>
  <w:style w:type="paragraph" w:customStyle="1" w:styleId="maintext">
    <w:name w:val="maintext"/>
    <w:basedOn w:val="Normal"/>
    <w:rsid w:val="00D6786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CD48B0"/>
    <w:rPr>
      <w:b/>
      <w:bCs/>
      <w:spacing w:val="0"/>
    </w:rPr>
  </w:style>
  <w:style w:type="paragraph" w:styleId="ListParagraph">
    <w:name w:val="List Paragraph"/>
    <w:basedOn w:val="Normal"/>
    <w:uiPriority w:val="34"/>
    <w:qFormat/>
    <w:rsid w:val="00CD48B0"/>
    <w:pPr>
      <w:contextualSpacing/>
    </w:pPr>
  </w:style>
  <w:style w:type="paragraph" w:styleId="Header">
    <w:name w:val="header"/>
    <w:basedOn w:val="Normal"/>
    <w:link w:val="HeaderChar"/>
    <w:uiPriority w:val="99"/>
    <w:rsid w:val="009215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5D6"/>
    <w:rPr>
      <w:sz w:val="24"/>
      <w:szCs w:val="24"/>
    </w:rPr>
  </w:style>
  <w:style w:type="paragraph" w:styleId="Footer">
    <w:name w:val="footer"/>
    <w:basedOn w:val="Normal"/>
    <w:link w:val="FooterChar"/>
    <w:rsid w:val="00921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15D6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79712D"/>
  </w:style>
  <w:style w:type="paragraph" w:styleId="NormalWeb">
    <w:name w:val="Normal (Web)"/>
    <w:basedOn w:val="Normal"/>
    <w:uiPriority w:val="99"/>
    <w:unhideWhenUsed/>
    <w:rsid w:val="00AD4B3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D4B3C"/>
  </w:style>
  <w:style w:type="character" w:customStyle="1" w:styleId="Heading1Char">
    <w:name w:val="Heading 1 Char"/>
    <w:basedOn w:val="DefaultParagraphFont"/>
    <w:link w:val="Heading1"/>
    <w:uiPriority w:val="9"/>
    <w:rsid w:val="003F4294"/>
    <w:rPr>
      <w:rFonts w:asciiTheme="majorHAnsi" w:eastAsiaTheme="majorEastAsia" w:hAnsiTheme="majorHAnsi" w:cstheme="majorBidi"/>
      <w:b/>
      <w:bCs/>
      <w:iCs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2E18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12DC1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D48B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D48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CD48B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D48B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8B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8B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48B0"/>
    <w:rPr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D48B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48B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8B0"/>
    <w:rPr>
      <w:i/>
      <w:iCs/>
      <w:color w:val="808080" w:themeColor="text1" w:themeTint="7F"/>
      <w:spacing w:val="10"/>
      <w:sz w:val="24"/>
      <w:szCs w:val="24"/>
    </w:rPr>
  </w:style>
  <w:style w:type="character" w:styleId="Emphasis">
    <w:name w:val="Emphasis"/>
    <w:uiPriority w:val="20"/>
    <w:qFormat/>
    <w:rsid w:val="004D699F"/>
    <w:rPr>
      <w:b/>
      <w:bCs/>
      <w:i w:val="0"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CD48B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300D3"/>
  </w:style>
  <w:style w:type="paragraph" w:styleId="Quote">
    <w:name w:val="Quote"/>
    <w:basedOn w:val="Normal"/>
    <w:next w:val="Normal"/>
    <w:link w:val="QuoteChar"/>
    <w:uiPriority w:val="29"/>
    <w:qFormat/>
    <w:rsid w:val="00CD48B0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D48B0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48B0"/>
    <w:pPr>
      <w:spacing w:before="320" w:after="480" w:line="240" w:lineRule="auto"/>
      <w:ind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8B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CD48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D48B0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CD48B0"/>
    <w:rPr>
      <w:smallCaps/>
    </w:rPr>
  </w:style>
  <w:style w:type="character" w:styleId="IntenseReference">
    <w:name w:val="Intense Reference"/>
    <w:uiPriority w:val="32"/>
    <w:qFormat/>
    <w:rsid w:val="00CD48B0"/>
    <w:rPr>
      <w:b/>
      <w:bCs/>
      <w:smallCaps/>
      <w:color w:val="auto"/>
    </w:rPr>
  </w:style>
  <w:style w:type="character" w:styleId="BookTitle">
    <w:name w:val="Book Title"/>
    <w:uiPriority w:val="33"/>
    <w:qFormat/>
    <w:rsid w:val="00CD48B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48B0"/>
    <w:pPr>
      <w:outlineLvl w:val="9"/>
    </w:pPr>
    <w:rPr>
      <w:lang w:bidi="en-US"/>
    </w:rPr>
  </w:style>
  <w:style w:type="table" w:styleId="TableGrid">
    <w:name w:val="Table Grid"/>
    <w:basedOn w:val="TableNormal"/>
    <w:rsid w:val="00885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2">
    <w:name w:val="Table Classic 2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C52EEE"/>
    <w:pPr>
      <w:spacing w:line="360" w:lineRule="auto"/>
      <w:ind w:left="720" w:firstLine="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My%20Documents\BOARD%20AGENDA\BOARD%20AGENDA%202016-17\1%20ADA%20compliant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940A5-6B9D-40D0-B8B6-012F0824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ADA compliant agenda template</Template>
  <TotalTime>21</TotalTime>
  <Pages>1</Pages>
  <Words>107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13, 2018 Agenda</vt:lpstr>
    </vt:vector>
  </TitlesOfParts>
  <Company>C.O.O.R. ISD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13, 2018 Agenda</dc:title>
  <dc:subject>Agenda</dc:subject>
  <dc:creator>Rebecca Socia;COOR ISD CENTRAL OFFICE</dc:creator>
  <cp:lastModifiedBy>Rebecca Socia</cp:lastModifiedBy>
  <cp:revision>6</cp:revision>
  <cp:lastPrinted>2018-01-09T14:15:00Z</cp:lastPrinted>
  <dcterms:created xsi:type="dcterms:W3CDTF">2018-01-08T20:56:00Z</dcterms:created>
  <dcterms:modified xsi:type="dcterms:W3CDTF">2018-01-09T20:28:00Z</dcterms:modified>
</cp:coreProperties>
</file>