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Default="00192ED3" w:rsidP="00B76C34">
      <w:pPr>
        <w:pStyle w:val="Heading1"/>
        <w:spacing w:before="0"/>
        <w:rPr>
          <w:rFonts w:asciiTheme="minorHAnsi" w:hAnsiTheme="minorHAnsi" w:cstheme="minorHAnsi"/>
        </w:rPr>
      </w:pPr>
      <w:r w:rsidRPr="0019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23622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3" w:rsidRDefault="0099117A"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0E09D64" wp14:editId="0402D342">
                                  <wp:extent cx="1477010" cy="86169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OR_Iosco Logo_2014.07.2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5pt;margin-top:0;width:186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1E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" filled="f" stroked="f">
                <v:textbox>
                  <w:txbxContent>
                    <w:p w:rsidR="00192ED3" w:rsidRDefault="0099117A"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0E09D64" wp14:editId="0402D342">
                            <wp:extent cx="1477010" cy="86169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OR_Iosco Logo_2014.07.2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9B5">
        <w:rPr>
          <w:rFonts w:asciiTheme="minorHAnsi" w:hAnsiTheme="minorHAnsi" w:cstheme="minorHAnsi"/>
        </w:rPr>
        <w:t>May 19</w:t>
      </w:r>
      <w:r w:rsidR="002E4ED7" w:rsidRPr="004F37EA">
        <w:rPr>
          <w:rFonts w:asciiTheme="minorHAnsi" w:hAnsiTheme="minorHAnsi" w:cstheme="minorHAnsi"/>
        </w:rPr>
        <w:t>, 2017</w:t>
      </w:r>
      <w:r w:rsidR="000D25EC" w:rsidRPr="004F37EA">
        <w:rPr>
          <w:rFonts w:asciiTheme="minorHAnsi" w:hAnsiTheme="minorHAnsi" w:cstheme="minorHAnsi"/>
        </w:rPr>
        <w:t xml:space="preserve"> </w:t>
      </w:r>
      <w:r w:rsidR="000B4939" w:rsidRPr="004F37EA">
        <w:rPr>
          <w:rFonts w:asciiTheme="minorHAnsi" w:hAnsiTheme="minorHAnsi" w:cstheme="minorHAnsi"/>
        </w:rPr>
        <w:t xml:space="preserve">Agenda </w:t>
      </w:r>
      <w:r w:rsidR="002E4ED7" w:rsidRPr="004F37EA">
        <w:rPr>
          <w:rFonts w:asciiTheme="minorHAnsi" w:hAnsiTheme="minorHAnsi" w:cstheme="minorHAnsi"/>
        </w:rPr>
        <w:t>–</w:t>
      </w:r>
      <w:r w:rsidR="000D25EC" w:rsidRPr="004F37EA">
        <w:rPr>
          <w:rFonts w:asciiTheme="minorHAnsi" w:hAnsiTheme="minorHAnsi" w:cstheme="minorHAnsi"/>
        </w:rPr>
        <w:t xml:space="preserve"> </w:t>
      </w:r>
      <w:r w:rsidR="002E4ED7" w:rsidRPr="004F37EA">
        <w:rPr>
          <w:rFonts w:asciiTheme="minorHAnsi" w:hAnsiTheme="minorHAnsi" w:cstheme="minorHAnsi"/>
        </w:rPr>
        <w:t>10:00 am</w:t>
      </w:r>
    </w:p>
    <w:p w:rsidR="00B76C34" w:rsidRPr="00B76C34" w:rsidRDefault="00B76C34" w:rsidP="00B76C34">
      <w:pPr>
        <w:pStyle w:val="Heading2"/>
        <w:spacing w:before="0"/>
        <w:rPr>
          <w:rFonts w:asciiTheme="minorHAnsi" w:hAnsiTheme="minorHAnsi" w:cstheme="minorHAnsi"/>
        </w:rPr>
      </w:pPr>
      <w:r w:rsidRPr="00B76C34">
        <w:rPr>
          <w:rFonts w:asciiTheme="minorHAnsi" w:hAnsiTheme="minorHAnsi" w:cstheme="minorHAnsi"/>
        </w:rPr>
        <w:t>Location: Roscommon Middle School</w:t>
      </w:r>
    </w:p>
    <w:p w:rsidR="00E300D3" w:rsidRDefault="002E4ED7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4F37EA">
        <w:rPr>
          <w:rFonts w:asciiTheme="minorHAnsi" w:hAnsiTheme="minorHAnsi" w:cstheme="minorHAnsi"/>
        </w:rPr>
        <w:t>Great Start Collaborative Meeting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  <w:t>For parent reps calling in: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Toll Free Number: 1 888 585 9008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Conference Room Number: 794-310-488</w:t>
      </w:r>
    </w:p>
    <w:p w:rsidR="00BF6B31" w:rsidRPr="00BF6B31" w:rsidRDefault="00BF6B31" w:rsidP="00BF6B31">
      <w:pPr>
        <w:spacing w:after="0"/>
      </w:pP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NORMS OF ENGAGEMENT: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Open to other’s opinions and ideas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Take care of your needs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Consensus decision making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Being respectful of each other’s time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Everyone has a voice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Time keeper-stay on schedule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BF6B31">
        <w:rPr>
          <w:rFonts w:asciiTheme="minorHAnsi" w:hAnsiTheme="minorHAnsi" w:cstheme="minorHAnsi"/>
          <w:b/>
          <w:sz w:val="28"/>
          <w:szCs w:val="28"/>
        </w:rPr>
        <w:t>● Keep phone muted</w:t>
      </w:r>
      <w:r w:rsidRPr="00BF6B31">
        <w:rPr>
          <w:rFonts w:asciiTheme="minorHAnsi" w:hAnsiTheme="minorHAnsi" w:cstheme="minorHAnsi"/>
          <w:b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b/>
          <w:sz w:val="28"/>
          <w:szCs w:val="28"/>
        </w:rPr>
      </w:pPr>
    </w:p>
    <w:p w:rsidR="003E50F8" w:rsidRPr="0099117A" w:rsidRDefault="00E4321C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Call to Order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Welcome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Approval of Minutes from previous meeting</w:t>
      </w:r>
    </w:p>
    <w:p w:rsidR="003E50F8" w:rsidRPr="0099117A" w:rsidRDefault="00E4321C" w:rsidP="00302380">
      <w:pPr>
        <w:spacing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Motion by _____________________________</w:t>
      </w:r>
      <w:r w:rsidR="00E300D3" w:rsidRPr="0099117A">
        <w:rPr>
          <w:rFonts w:asciiTheme="minorHAnsi" w:hAnsiTheme="minorHAnsi" w:cstheme="minorHAnsi"/>
        </w:rPr>
        <w:t>, s</w:t>
      </w:r>
      <w:r w:rsidRPr="0099117A">
        <w:rPr>
          <w:rFonts w:asciiTheme="minorHAnsi" w:hAnsiTheme="minorHAnsi" w:cstheme="minorHAnsi"/>
        </w:rPr>
        <w:t>upported by _________________________</w:t>
      </w:r>
      <w:r w:rsidR="00E300D3" w:rsidRPr="0099117A">
        <w:rPr>
          <w:rFonts w:asciiTheme="minorHAnsi" w:hAnsiTheme="minorHAnsi" w:cstheme="minorHAnsi"/>
        </w:rPr>
        <w:t>_</w:t>
      </w:r>
      <w:r w:rsidRPr="0099117A">
        <w:rPr>
          <w:rFonts w:asciiTheme="minorHAnsi" w:hAnsiTheme="minorHAnsi" w:cstheme="minorHAnsi"/>
        </w:rPr>
        <w:t>_</w:t>
      </w:r>
      <w:r w:rsidR="00E300D3" w:rsidRPr="0099117A">
        <w:rPr>
          <w:rFonts w:asciiTheme="minorHAnsi" w:hAnsiTheme="minorHAnsi" w:cstheme="minorHAnsi"/>
        </w:rPr>
        <w:t xml:space="preserve"> </w:t>
      </w:r>
    </w:p>
    <w:p w:rsidR="00E300D3" w:rsidRPr="0099117A" w:rsidRDefault="003E50F8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4.</w:t>
      </w:r>
      <w:r w:rsidRPr="0099117A">
        <w:rPr>
          <w:rFonts w:asciiTheme="minorHAnsi" w:hAnsiTheme="minorHAnsi" w:cstheme="minorHAnsi"/>
        </w:rPr>
        <w:tab/>
      </w:r>
      <w:r w:rsidR="002E4ED7" w:rsidRPr="0099117A">
        <w:rPr>
          <w:rFonts w:asciiTheme="minorHAnsi" w:hAnsiTheme="minorHAnsi" w:cstheme="minorHAnsi"/>
        </w:rPr>
        <w:t>Update of Early Childhood Conference</w:t>
      </w:r>
    </w:p>
    <w:p w:rsidR="003E50F8" w:rsidRPr="0099117A" w:rsidRDefault="00E4321C" w:rsidP="00302380">
      <w:pPr>
        <w:pStyle w:val="Heading2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99117A">
        <w:rPr>
          <w:rStyle w:val="Heading2Char"/>
          <w:rFonts w:asciiTheme="minorHAnsi" w:hAnsiTheme="minorHAnsi" w:cstheme="minorHAnsi"/>
          <w:b/>
        </w:rPr>
        <w:t xml:space="preserve">5. </w:t>
      </w:r>
      <w:r w:rsidRPr="0099117A">
        <w:rPr>
          <w:rStyle w:val="Heading2Char"/>
          <w:rFonts w:asciiTheme="minorHAnsi" w:hAnsiTheme="minorHAnsi" w:cstheme="minorHAnsi"/>
          <w:b/>
        </w:rPr>
        <w:tab/>
      </w:r>
      <w:r w:rsidR="00B01541">
        <w:rPr>
          <w:rFonts w:asciiTheme="minorHAnsi" w:hAnsiTheme="minorHAnsi" w:cstheme="minorHAnsi"/>
        </w:rPr>
        <w:t>Strengthening Families</w:t>
      </w:r>
    </w:p>
    <w:p w:rsidR="00D201B9" w:rsidRPr="0099117A" w:rsidRDefault="00E300D3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 xml:space="preserve">6. </w:t>
      </w:r>
      <w:r w:rsidRPr="0099117A">
        <w:rPr>
          <w:rFonts w:asciiTheme="minorHAnsi" w:hAnsiTheme="minorHAnsi" w:cstheme="minorHAnsi"/>
        </w:rPr>
        <w:tab/>
      </w:r>
      <w:r w:rsidR="002E4ED7" w:rsidRPr="0099117A">
        <w:rPr>
          <w:rFonts w:asciiTheme="minorHAnsi" w:hAnsiTheme="minorHAnsi" w:cstheme="minorHAnsi"/>
        </w:rPr>
        <w:t>Trusted Advisory Grant</w:t>
      </w:r>
    </w:p>
    <w:p w:rsidR="002E4ED7" w:rsidRPr="0099117A" w:rsidRDefault="002E4ED7" w:rsidP="00302380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FY18</w:t>
      </w:r>
      <w:r w:rsidR="00793145">
        <w:rPr>
          <w:rFonts w:asciiTheme="minorHAnsi" w:hAnsiTheme="minorHAnsi" w:cstheme="minorHAnsi"/>
        </w:rPr>
        <w:t xml:space="preserve"> Meeting Dates</w:t>
      </w:r>
      <w:r w:rsidR="00B01541">
        <w:rPr>
          <w:rFonts w:asciiTheme="minorHAnsi" w:hAnsiTheme="minorHAnsi" w:cstheme="minorHAnsi"/>
        </w:rPr>
        <w:t xml:space="preserve"> </w:t>
      </w:r>
    </w:p>
    <w:p w:rsidR="008861BB" w:rsidRPr="0099117A" w:rsidRDefault="00B01541" w:rsidP="00302380">
      <w:pPr>
        <w:pStyle w:val="Heading2"/>
        <w:numPr>
          <w:ilvl w:val="0"/>
          <w:numId w:val="2"/>
        </w:numPr>
        <w:tabs>
          <w:tab w:val="left" w:pos="0"/>
        </w:tabs>
        <w:spacing w:before="0" w:after="120"/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Scholarships: Providers Participation</w:t>
      </w:r>
    </w:p>
    <w:p w:rsidR="008861BB" w:rsidRPr="0099117A" w:rsidRDefault="008861BB" w:rsidP="00302380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End joint meeting updates – business carries on at each meeting site</w:t>
      </w:r>
    </w:p>
    <w:p w:rsidR="000E6E78" w:rsidRDefault="008861BB" w:rsidP="000E6E78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Introductions and updates – limit to 2 minutes</w:t>
      </w:r>
    </w:p>
    <w:p w:rsidR="00E36C41" w:rsidRPr="00E36C41" w:rsidRDefault="00E36C41" w:rsidP="00E36C41">
      <w:pPr>
        <w:pStyle w:val="Heading2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GSRP -O</w:t>
      </w:r>
      <w:bookmarkStart w:id="0" w:name="_GoBack"/>
      <w:bookmarkEnd w:id="0"/>
      <w:r w:rsidRPr="00E36C41">
        <w:rPr>
          <w:rFonts w:asciiTheme="minorHAnsi" w:hAnsiTheme="minorHAnsi" w:cstheme="minorHAnsi"/>
          <w:color w:val="222222"/>
          <w:shd w:val="clear" w:color="auto" w:fill="FFFFFF"/>
        </w:rPr>
        <w:t>verall PQA data and current at-risk numbers</w:t>
      </w:r>
    </w:p>
    <w:p w:rsidR="00192ED3" w:rsidRDefault="00793145" w:rsidP="00793145">
      <w:pPr>
        <w:pStyle w:val="Heading2"/>
        <w:numPr>
          <w:ilvl w:val="0"/>
          <w:numId w:val="2"/>
        </w:numPr>
        <w:spacing w:before="0"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0E6E78">
        <w:rPr>
          <w:rFonts w:asciiTheme="minorHAnsi" w:hAnsiTheme="minorHAnsi" w:cstheme="minorHAnsi"/>
        </w:rPr>
        <w:t>School Readiness Advisory Committee</w:t>
      </w:r>
    </w:p>
    <w:p w:rsidR="00B01541" w:rsidRDefault="00B01541" w:rsidP="00793145">
      <w:pPr>
        <w:pStyle w:val="Heading3"/>
        <w:numPr>
          <w:ilvl w:val="0"/>
          <w:numId w:val="10"/>
        </w:numPr>
      </w:pPr>
      <w:r>
        <w:lastRenderedPageBreak/>
        <w:t>End of Year Parent Feedback/ Pass out Survey to Programs</w:t>
      </w:r>
    </w:p>
    <w:p w:rsidR="00B01541" w:rsidRPr="00B01541" w:rsidRDefault="00B01541" w:rsidP="00793145">
      <w:pPr>
        <w:pStyle w:val="Heading3"/>
        <w:numPr>
          <w:ilvl w:val="0"/>
          <w:numId w:val="10"/>
        </w:numPr>
      </w:pPr>
      <w:r>
        <w:t>End of year feedback from programs – transition plans</w:t>
      </w:r>
    </w:p>
    <w:p w:rsidR="00B01541" w:rsidRPr="00B01541" w:rsidRDefault="00B01541" w:rsidP="00B01541"/>
    <w:p w:rsidR="0039080D" w:rsidRPr="0099117A" w:rsidRDefault="0039080D" w:rsidP="00302380">
      <w:pPr>
        <w:pStyle w:val="Heading3"/>
        <w:spacing w:after="120"/>
        <w:rPr>
          <w:rFonts w:asciiTheme="minorHAnsi" w:hAnsiTheme="minorHAnsi" w:cstheme="minorHAnsi"/>
        </w:rPr>
      </w:pPr>
    </w:p>
    <w:p w:rsidR="0039080D" w:rsidRPr="0099117A" w:rsidRDefault="0039080D" w:rsidP="00302380">
      <w:pPr>
        <w:spacing w:after="120"/>
        <w:ind w:left="0"/>
        <w:rPr>
          <w:rFonts w:asciiTheme="minorHAnsi" w:hAnsiTheme="minorHAnsi" w:cstheme="minorHAnsi"/>
        </w:rPr>
      </w:pPr>
    </w:p>
    <w:p w:rsidR="0018495A" w:rsidRDefault="0095608E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Adjournment</w:t>
      </w:r>
    </w:p>
    <w:p w:rsidR="002D63DC" w:rsidRPr="002D63DC" w:rsidRDefault="002D63DC" w:rsidP="002D63DC">
      <w:pPr>
        <w:pStyle w:val="Heading2"/>
        <w:rPr>
          <w:rFonts w:asciiTheme="minorHAnsi" w:hAnsiTheme="minorHAnsi" w:cstheme="minorHAnsi"/>
        </w:rPr>
      </w:pPr>
      <w:r w:rsidRPr="002D63DC">
        <w:rPr>
          <w:rFonts w:asciiTheme="minorHAnsi" w:hAnsiTheme="minorHAnsi" w:cstheme="minorHAnsi"/>
        </w:rPr>
        <w:t xml:space="preserve">Next meeting: </w:t>
      </w:r>
    </w:p>
    <w:sectPr w:rsidR="002D63DC" w:rsidRPr="002D63DC" w:rsidSect="0099117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17" w:rsidRDefault="008B7D17" w:rsidP="009215D6">
      <w:r>
        <w:separator/>
      </w:r>
    </w:p>
  </w:endnote>
  <w:endnote w:type="continuationSeparator" w:id="0">
    <w:p w:rsidR="008B7D17" w:rsidRDefault="008B7D17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17" w:rsidRDefault="008B7D17" w:rsidP="009215D6">
      <w:r>
        <w:separator/>
      </w:r>
    </w:p>
  </w:footnote>
  <w:footnote w:type="continuationSeparator" w:id="0">
    <w:p w:rsidR="008B7D17" w:rsidRDefault="008B7D17" w:rsidP="009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EA7"/>
    <w:multiLevelType w:val="hybridMultilevel"/>
    <w:tmpl w:val="27E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8393A"/>
    <w:multiLevelType w:val="hybridMultilevel"/>
    <w:tmpl w:val="33D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E0C"/>
    <w:multiLevelType w:val="hybridMultilevel"/>
    <w:tmpl w:val="A12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EA"/>
    <w:multiLevelType w:val="hybridMultilevel"/>
    <w:tmpl w:val="3CEA3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EA9"/>
    <w:multiLevelType w:val="hybridMultilevel"/>
    <w:tmpl w:val="10144404"/>
    <w:lvl w:ilvl="0" w:tplc="98BCE77C">
      <w:start w:val="7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BFC"/>
    <w:multiLevelType w:val="hybridMultilevel"/>
    <w:tmpl w:val="A1FE0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4723D"/>
    <w:multiLevelType w:val="hybridMultilevel"/>
    <w:tmpl w:val="02FC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7"/>
    <w:rsid w:val="000049B5"/>
    <w:rsid w:val="00011265"/>
    <w:rsid w:val="00023B4F"/>
    <w:rsid w:val="00026D66"/>
    <w:rsid w:val="00032A48"/>
    <w:rsid w:val="00036589"/>
    <w:rsid w:val="00040396"/>
    <w:rsid w:val="00043BC5"/>
    <w:rsid w:val="00047456"/>
    <w:rsid w:val="000519C0"/>
    <w:rsid w:val="00060050"/>
    <w:rsid w:val="000607CC"/>
    <w:rsid w:val="000615D1"/>
    <w:rsid w:val="00061DD4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25EC"/>
    <w:rsid w:val="000D2D0E"/>
    <w:rsid w:val="000D58EA"/>
    <w:rsid w:val="000E4B4E"/>
    <w:rsid w:val="000E6E78"/>
    <w:rsid w:val="000F6C8D"/>
    <w:rsid w:val="00103489"/>
    <w:rsid w:val="00106FB0"/>
    <w:rsid w:val="00107996"/>
    <w:rsid w:val="00107AF9"/>
    <w:rsid w:val="00107D55"/>
    <w:rsid w:val="0011156C"/>
    <w:rsid w:val="001116A0"/>
    <w:rsid w:val="0011455A"/>
    <w:rsid w:val="001153CB"/>
    <w:rsid w:val="001162DE"/>
    <w:rsid w:val="001205C5"/>
    <w:rsid w:val="00130CC6"/>
    <w:rsid w:val="00131002"/>
    <w:rsid w:val="001328F5"/>
    <w:rsid w:val="0013560A"/>
    <w:rsid w:val="00143B18"/>
    <w:rsid w:val="00143C73"/>
    <w:rsid w:val="00144744"/>
    <w:rsid w:val="00145402"/>
    <w:rsid w:val="00151540"/>
    <w:rsid w:val="00152EBF"/>
    <w:rsid w:val="00153338"/>
    <w:rsid w:val="00153F6C"/>
    <w:rsid w:val="001717EB"/>
    <w:rsid w:val="00172322"/>
    <w:rsid w:val="00182E18"/>
    <w:rsid w:val="0018377F"/>
    <w:rsid w:val="0018495A"/>
    <w:rsid w:val="00187F7A"/>
    <w:rsid w:val="00192ED3"/>
    <w:rsid w:val="0019359F"/>
    <w:rsid w:val="00196786"/>
    <w:rsid w:val="001A1831"/>
    <w:rsid w:val="001B32BB"/>
    <w:rsid w:val="001B3739"/>
    <w:rsid w:val="001B4CC4"/>
    <w:rsid w:val="001C2616"/>
    <w:rsid w:val="001C5B98"/>
    <w:rsid w:val="001C5D8B"/>
    <w:rsid w:val="001C7C8E"/>
    <w:rsid w:val="001D0161"/>
    <w:rsid w:val="001D690C"/>
    <w:rsid w:val="001D694E"/>
    <w:rsid w:val="001F3B75"/>
    <w:rsid w:val="002108D0"/>
    <w:rsid w:val="00214E33"/>
    <w:rsid w:val="002216E6"/>
    <w:rsid w:val="00224518"/>
    <w:rsid w:val="00231814"/>
    <w:rsid w:val="00240F6E"/>
    <w:rsid w:val="00243E0C"/>
    <w:rsid w:val="00250020"/>
    <w:rsid w:val="00251471"/>
    <w:rsid w:val="0025160E"/>
    <w:rsid w:val="00254F93"/>
    <w:rsid w:val="00255EBE"/>
    <w:rsid w:val="00260E5C"/>
    <w:rsid w:val="00262900"/>
    <w:rsid w:val="00262D33"/>
    <w:rsid w:val="00263C92"/>
    <w:rsid w:val="00264C7E"/>
    <w:rsid w:val="002743E0"/>
    <w:rsid w:val="00280EAD"/>
    <w:rsid w:val="00286CBE"/>
    <w:rsid w:val="00291684"/>
    <w:rsid w:val="00292DD7"/>
    <w:rsid w:val="00296476"/>
    <w:rsid w:val="002B325D"/>
    <w:rsid w:val="002B4636"/>
    <w:rsid w:val="002C2943"/>
    <w:rsid w:val="002C6743"/>
    <w:rsid w:val="002D45BB"/>
    <w:rsid w:val="002D63DC"/>
    <w:rsid w:val="002D76F9"/>
    <w:rsid w:val="002E18CB"/>
    <w:rsid w:val="002E47F4"/>
    <w:rsid w:val="002E4EAC"/>
    <w:rsid w:val="002E4ED7"/>
    <w:rsid w:val="002E5BD8"/>
    <w:rsid w:val="002E6E30"/>
    <w:rsid w:val="002E735A"/>
    <w:rsid w:val="002E748D"/>
    <w:rsid w:val="002F0365"/>
    <w:rsid w:val="00302380"/>
    <w:rsid w:val="00310679"/>
    <w:rsid w:val="00325CBA"/>
    <w:rsid w:val="00326B4F"/>
    <w:rsid w:val="00330CCA"/>
    <w:rsid w:val="0033107B"/>
    <w:rsid w:val="00334517"/>
    <w:rsid w:val="0033517E"/>
    <w:rsid w:val="003367D8"/>
    <w:rsid w:val="00336A7D"/>
    <w:rsid w:val="0033707B"/>
    <w:rsid w:val="00340D6A"/>
    <w:rsid w:val="003414F5"/>
    <w:rsid w:val="00341EF5"/>
    <w:rsid w:val="00353449"/>
    <w:rsid w:val="00353721"/>
    <w:rsid w:val="00353E2A"/>
    <w:rsid w:val="003553AD"/>
    <w:rsid w:val="003557B3"/>
    <w:rsid w:val="003565F8"/>
    <w:rsid w:val="0036208E"/>
    <w:rsid w:val="003624FA"/>
    <w:rsid w:val="0039080D"/>
    <w:rsid w:val="00396979"/>
    <w:rsid w:val="003973CA"/>
    <w:rsid w:val="003A36EA"/>
    <w:rsid w:val="003A5AFF"/>
    <w:rsid w:val="003A7CA6"/>
    <w:rsid w:val="003C536B"/>
    <w:rsid w:val="003D5682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11B78"/>
    <w:rsid w:val="00412695"/>
    <w:rsid w:val="00413A2A"/>
    <w:rsid w:val="0042347D"/>
    <w:rsid w:val="00437513"/>
    <w:rsid w:val="004450D0"/>
    <w:rsid w:val="00452BA0"/>
    <w:rsid w:val="0045746E"/>
    <w:rsid w:val="00457D87"/>
    <w:rsid w:val="00475513"/>
    <w:rsid w:val="004823F5"/>
    <w:rsid w:val="00483127"/>
    <w:rsid w:val="00490689"/>
    <w:rsid w:val="004918F7"/>
    <w:rsid w:val="00494A82"/>
    <w:rsid w:val="004965B5"/>
    <w:rsid w:val="004A3DCA"/>
    <w:rsid w:val="004B0E9A"/>
    <w:rsid w:val="004B4B20"/>
    <w:rsid w:val="004B51B6"/>
    <w:rsid w:val="004C7117"/>
    <w:rsid w:val="004D0158"/>
    <w:rsid w:val="004D06F3"/>
    <w:rsid w:val="004D699F"/>
    <w:rsid w:val="004D6BB5"/>
    <w:rsid w:val="004E06A3"/>
    <w:rsid w:val="004E2FC6"/>
    <w:rsid w:val="004E407F"/>
    <w:rsid w:val="004E7B51"/>
    <w:rsid w:val="004F0BE1"/>
    <w:rsid w:val="004F1F22"/>
    <w:rsid w:val="004F37EA"/>
    <w:rsid w:val="004F4BA4"/>
    <w:rsid w:val="0050016D"/>
    <w:rsid w:val="00502EC8"/>
    <w:rsid w:val="0050538E"/>
    <w:rsid w:val="00505BA6"/>
    <w:rsid w:val="00511CAE"/>
    <w:rsid w:val="005133F1"/>
    <w:rsid w:val="00516228"/>
    <w:rsid w:val="00517A5C"/>
    <w:rsid w:val="00517BA9"/>
    <w:rsid w:val="00531BD7"/>
    <w:rsid w:val="005374C5"/>
    <w:rsid w:val="00540470"/>
    <w:rsid w:val="00542E4E"/>
    <w:rsid w:val="00556DD8"/>
    <w:rsid w:val="005635A9"/>
    <w:rsid w:val="00574D11"/>
    <w:rsid w:val="0058477A"/>
    <w:rsid w:val="00584C73"/>
    <w:rsid w:val="005914A6"/>
    <w:rsid w:val="0059590B"/>
    <w:rsid w:val="00597260"/>
    <w:rsid w:val="00597C08"/>
    <w:rsid w:val="005A189F"/>
    <w:rsid w:val="005A7651"/>
    <w:rsid w:val="005B5756"/>
    <w:rsid w:val="005B7691"/>
    <w:rsid w:val="005C16BF"/>
    <w:rsid w:val="005C5C90"/>
    <w:rsid w:val="005C60D2"/>
    <w:rsid w:val="005C65DA"/>
    <w:rsid w:val="005C6784"/>
    <w:rsid w:val="005D101A"/>
    <w:rsid w:val="005E085B"/>
    <w:rsid w:val="005E4D37"/>
    <w:rsid w:val="005E50FA"/>
    <w:rsid w:val="006065B9"/>
    <w:rsid w:val="00606F57"/>
    <w:rsid w:val="00610C16"/>
    <w:rsid w:val="00624866"/>
    <w:rsid w:val="00630650"/>
    <w:rsid w:val="00630C2C"/>
    <w:rsid w:val="00631B69"/>
    <w:rsid w:val="006330DA"/>
    <w:rsid w:val="00634D99"/>
    <w:rsid w:val="00654F11"/>
    <w:rsid w:val="0065786D"/>
    <w:rsid w:val="00660652"/>
    <w:rsid w:val="00667938"/>
    <w:rsid w:val="00671941"/>
    <w:rsid w:val="00672CEF"/>
    <w:rsid w:val="0068472C"/>
    <w:rsid w:val="00691EB9"/>
    <w:rsid w:val="006930D4"/>
    <w:rsid w:val="006961DB"/>
    <w:rsid w:val="006A0DCA"/>
    <w:rsid w:val="006A7E99"/>
    <w:rsid w:val="006C02FF"/>
    <w:rsid w:val="006C1778"/>
    <w:rsid w:val="006C4B30"/>
    <w:rsid w:val="006C6888"/>
    <w:rsid w:val="006D28E6"/>
    <w:rsid w:val="006D45CF"/>
    <w:rsid w:val="006F2340"/>
    <w:rsid w:val="00710423"/>
    <w:rsid w:val="00712235"/>
    <w:rsid w:val="007122A2"/>
    <w:rsid w:val="007179DD"/>
    <w:rsid w:val="00723F8A"/>
    <w:rsid w:val="00730012"/>
    <w:rsid w:val="00734299"/>
    <w:rsid w:val="00736353"/>
    <w:rsid w:val="0075692F"/>
    <w:rsid w:val="00765BE1"/>
    <w:rsid w:val="007742D6"/>
    <w:rsid w:val="00777856"/>
    <w:rsid w:val="00792B47"/>
    <w:rsid w:val="00793145"/>
    <w:rsid w:val="00794005"/>
    <w:rsid w:val="0079598C"/>
    <w:rsid w:val="00796B68"/>
    <w:rsid w:val="00796DFA"/>
    <w:rsid w:val="0079712D"/>
    <w:rsid w:val="007974D2"/>
    <w:rsid w:val="007A2308"/>
    <w:rsid w:val="007C09AF"/>
    <w:rsid w:val="007C3248"/>
    <w:rsid w:val="007C3B93"/>
    <w:rsid w:val="007C555B"/>
    <w:rsid w:val="007C6CDB"/>
    <w:rsid w:val="007C6D5F"/>
    <w:rsid w:val="007D20D8"/>
    <w:rsid w:val="007D30BA"/>
    <w:rsid w:val="007D744F"/>
    <w:rsid w:val="007E6659"/>
    <w:rsid w:val="007F1F58"/>
    <w:rsid w:val="00800BBB"/>
    <w:rsid w:val="00801A3F"/>
    <w:rsid w:val="0080274B"/>
    <w:rsid w:val="00815C95"/>
    <w:rsid w:val="00817C6F"/>
    <w:rsid w:val="00823DFF"/>
    <w:rsid w:val="00824A47"/>
    <w:rsid w:val="00832047"/>
    <w:rsid w:val="00832251"/>
    <w:rsid w:val="00833EF0"/>
    <w:rsid w:val="00840E6A"/>
    <w:rsid w:val="00862DB5"/>
    <w:rsid w:val="00863A3A"/>
    <w:rsid w:val="00863CBE"/>
    <w:rsid w:val="00867C7E"/>
    <w:rsid w:val="00872045"/>
    <w:rsid w:val="008766C6"/>
    <w:rsid w:val="00880F07"/>
    <w:rsid w:val="00885EC3"/>
    <w:rsid w:val="008861BB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B7D17"/>
    <w:rsid w:val="008C06A8"/>
    <w:rsid w:val="008C43D7"/>
    <w:rsid w:val="008D39B8"/>
    <w:rsid w:val="008D5DF5"/>
    <w:rsid w:val="008E3512"/>
    <w:rsid w:val="008E62EF"/>
    <w:rsid w:val="008F0681"/>
    <w:rsid w:val="008F178D"/>
    <w:rsid w:val="008F1881"/>
    <w:rsid w:val="008F1C70"/>
    <w:rsid w:val="00901337"/>
    <w:rsid w:val="00904337"/>
    <w:rsid w:val="00906A40"/>
    <w:rsid w:val="009215D6"/>
    <w:rsid w:val="00921835"/>
    <w:rsid w:val="00922481"/>
    <w:rsid w:val="00926E79"/>
    <w:rsid w:val="00930D00"/>
    <w:rsid w:val="0093109D"/>
    <w:rsid w:val="00933273"/>
    <w:rsid w:val="00934AED"/>
    <w:rsid w:val="00936F02"/>
    <w:rsid w:val="009374D8"/>
    <w:rsid w:val="00941352"/>
    <w:rsid w:val="00945BCA"/>
    <w:rsid w:val="009515F0"/>
    <w:rsid w:val="00952F64"/>
    <w:rsid w:val="0095608E"/>
    <w:rsid w:val="00960002"/>
    <w:rsid w:val="00965FE3"/>
    <w:rsid w:val="00970504"/>
    <w:rsid w:val="00970D32"/>
    <w:rsid w:val="009814A4"/>
    <w:rsid w:val="00983A39"/>
    <w:rsid w:val="0098606B"/>
    <w:rsid w:val="0099117A"/>
    <w:rsid w:val="0099296D"/>
    <w:rsid w:val="00997F4B"/>
    <w:rsid w:val="009A0044"/>
    <w:rsid w:val="009A3B12"/>
    <w:rsid w:val="009A4F67"/>
    <w:rsid w:val="009B7346"/>
    <w:rsid w:val="009C05D2"/>
    <w:rsid w:val="009C1A6A"/>
    <w:rsid w:val="009C6BDB"/>
    <w:rsid w:val="009D5070"/>
    <w:rsid w:val="009D547C"/>
    <w:rsid w:val="009D5E1B"/>
    <w:rsid w:val="009D7946"/>
    <w:rsid w:val="009F52DE"/>
    <w:rsid w:val="009F5C40"/>
    <w:rsid w:val="009F6750"/>
    <w:rsid w:val="00A0250E"/>
    <w:rsid w:val="00A15054"/>
    <w:rsid w:val="00A201F9"/>
    <w:rsid w:val="00A22302"/>
    <w:rsid w:val="00A3230A"/>
    <w:rsid w:val="00A36472"/>
    <w:rsid w:val="00A52A74"/>
    <w:rsid w:val="00A52AFF"/>
    <w:rsid w:val="00A534C7"/>
    <w:rsid w:val="00A54672"/>
    <w:rsid w:val="00A5643F"/>
    <w:rsid w:val="00A57697"/>
    <w:rsid w:val="00A653D7"/>
    <w:rsid w:val="00A67A6F"/>
    <w:rsid w:val="00A750DC"/>
    <w:rsid w:val="00A77671"/>
    <w:rsid w:val="00A80F3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D169F"/>
    <w:rsid w:val="00AD239D"/>
    <w:rsid w:val="00AD3EE2"/>
    <w:rsid w:val="00AD4B3C"/>
    <w:rsid w:val="00AD5D48"/>
    <w:rsid w:val="00AD6B80"/>
    <w:rsid w:val="00AE3DE7"/>
    <w:rsid w:val="00AF1951"/>
    <w:rsid w:val="00AF4E65"/>
    <w:rsid w:val="00B01541"/>
    <w:rsid w:val="00B01971"/>
    <w:rsid w:val="00B04CED"/>
    <w:rsid w:val="00B052D7"/>
    <w:rsid w:val="00B06576"/>
    <w:rsid w:val="00B06CAB"/>
    <w:rsid w:val="00B07F5E"/>
    <w:rsid w:val="00B12AF1"/>
    <w:rsid w:val="00B130CF"/>
    <w:rsid w:val="00B14C31"/>
    <w:rsid w:val="00B163CA"/>
    <w:rsid w:val="00B2001B"/>
    <w:rsid w:val="00B25214"/>
    <w:rsid w:val="00B303F9"/>
    <w:rsid w:val="00B34C85"/>
    <w:rsid w:val="00B47976"/>
    <w:rsid w:val="00B541FB"/>
    <w:rsid w:val="00B54B99"/>
    <w:rsid w:val="00B60219"/>
    <w:rsid w:val="00B6623E"/>
    <w:rsid w:val="00B721F0"/>
    <w:rsid w:val="00B7680D"/>
    <w:rsid w:val="00B76C34"/>
    <w:rsid w:val="00B76E06"/>
    <w:rsid w:val="00B7723C"/>
    <w:rsid w:val="00B81573"/>
    <w:rsid w:val="00B82D49"/>
    <w:rsid w:val="00B832CD"/>
    <w:rsid w:val="00B95787"/>
    <w:rsid w:val="00B97509"/>
    <w:rsid w:val="00BA29EB"/>
    <w:rsid w:val="00BA2D9F"/>
    <w:rsid w:val="00BA4D8D"/>
    <w:rsid w:val="00BB3853"/>
    <w:rsid w:val="00BB5991"/>
    <w:rsid w:val="00BB5B29"/>
    <w:rsid w:val="00BC014E"/>
    <w:rsid w:val="00BC121B"/>
    <w:rsid w:val="00BC2F48"/>
    <w:rsid w:val="00BC41F9"/>
    <w:rsid w:val="00BC47CD"/>
    <w:rsid w:val="00BC6A5C"/>
    <w:rsid w:val="00BE2CFB"/>
    <w:rsid w:val="00BE4331"/>
    <w:rsid w:val="00BF6B31"/>
    <w:rsid w:val="00C0224E"/>
    <w:rsid w:val="00C04333"/>
    <w:rsid w:val="00C06A58"/>
    <w:rsid w:val="00C11811"/>
    <w:rsid w:val="00C130AE"/>
    <w:rsid w:val="00C200FB"/>
    <w:rsid w:val="00C26537"/>
    <w:rsid w:val="00C30B95"/>
    <w:rsid w:val="00C3562A"/>
    <w:rsid w:val="00C35C4D"/>
    <w:rsid w:val="00C36D48"/>
    <w:rsid w:val="00C3711B"/>
    <w:rsid w:val="00C417C0"/>
    <w:rsid w:val="00C50D6F"/>
    <w:rsid w:val="00C52EEE"/>
    <w:rsid w:val="00C65026"/>
    <w:rsid w:val="00C67725"/>
    <w:rsid w:val="00C7484D"/>
    <w:rsid w:val="00C83B58"/>
    <w:rsid w:val="00C87E9A"/>
    <w:rsid w:val="00CA2FE9"/>
    <w:rsid w:val="00CA5AB2"/>
    <w:rsid w:val="00CA5C05"/>
    <w:rsid w:val="00CB3BB0"/>
    <w:rsid w:val="00CB4C6F"/>
    <w:rsid w:val="00CB5B85"/>
    <w:rsid w:val="00CB7058"/>
    <w:rsid w:val="00CB72FA"/>
    <w:rsid w:val="00CC11AD"/>
    <w:rsid w:val="00CC278D"/>
    <w:rsid w:val="00CC41CF"/>
    <w:rsid w:val="00CD08D9"/>
    <w:rsid w:val="00CD48B0"/>
    <w:rsid w:val="00CD53B9"/>
    <w:rsid w:val="00D00F98"/>
    <w:rsid w:val="00D03472"/>
    <w:rsid w:val="00D16BD6"/>
    <w:rsid w:val="00D201B9"/>
    <w:rsid w:val="00D20C75"/>
    <w:rsid w:val="00D2337A"/>
    <w:rsid w:val="00D33AC5"/>
    <w:rsid w:val="00D36D3C"/>
    <w:rsid w:val="00D37D22"/>
    <w:rsid w:val="00D41DBC"/>
    <w:rsid w:val="00D4380F"/>
    <w:rsid w:val="00D43EC1"/>
    <w:rsid w:val="00D4498C"/>
    <w:rsid w:val="00D52B0E"/>
    <w:rsid w:val="00D64AC3"/>
    <w:rsid w:val="00D6659D"/>
    <w:rsid w:val="00D67863"/>
    <w:rsid w:val="00D67DFD"/>
    <w:rsid w:val="00D72E7F"/>
    <w:rsid w:val="00D86F41"/>
    <w:rsid w:val="00D9059E"/>
    <w:rsid w:val="00D92520"/>
    <w:rsid w:val="00D979EA"/>
    <w:rsid w:val="00DA03CD"/>
    <w:rsid w:val="00DA508F"/>
    <w:rsid w:val="00DA5E7B"/>
    <w:rsid w:val="00DA60D9"/>
    <w:rsid w:val="00DA7FA7"/>
    <w:rsid w:val="00DB1CCC"/>
    <w:rsid w:val="00DB69B2"/>
    <w:rsid w:val="00DB76FB"/>
    <w:rsid w:val="00DC1834"/>
    <w:rsid w:val="00DC2DF7"/>
    <w:rsid w:val="00DC3D73"/>
    <w:rsid w:val="00DC5ADE"/>
    <w:rsid w:val="00DC5C2F"/>
    <w:rsid w:val="00DD1DB9"/>
    <w:rsid w:val="00DD6CFC"/>
    <w:rsid w:val="00DD7826"/>
    <w:rsid w:val="00DE48B5"/>
    <w:rsid w:val="00DF70DC"/>
    <w:rsid w:val="00E00A55"/>
    <w:rsid w:val="00E04839"/>
    <w:rsid w:val="00E074B3"/>
    <w:rsid w:val="00E12A5F"/>
    <w:rsid w:val="00E1794A"/>
    <w:rsid w:val="00E217CB"/>
    <w:rsid w:val="00E2635E"/>
    <w:rsid w:val="00E300D3"/>
    <w:rsid w:val="00E32477"/>
    <w:rsid w:val="00E36C41"/>
    <w:rsid w:val="00E41266"/>
    <w:rsid w:val="00E4321C"/>
    <w:rsid w:val="00E53049"/>
    <w:rsid w:val="00E537C9"/>
    <w:rsid w:val="00E5440A"/>
    <w:rsid w:val="00E57840"/>
    <w:rsid w:val="00E675BF"/>
    <w:rsid w:val="00E67DDF"/>
    <w:rsid w:val="00E83CBA"/>
    <w:rsid w:val="00E83E77"/>
    <w:rsid w:val="00E919D2"/>
    <w:rsid w:val="00E924FF"/>
    <w:rsid w:val="00EA4339"/>
    <w:rsid w:val="00EA72E6"/>
    <w:rsid w:val="00EA7BCA"/>
    <w:rsid w:val="00EB0742"/>
    <w:rsid w:val="00EB3015"/>
    <w:rsid w:val="00EB3A5F"/>
    <w:rsid w:val="00EC3DB6"/>
    <w:rsid w:val="00ED3D45"/>
    <w:rsid w:val="00EE3151"/>
    <w:rsid w:val="00EF0C15"/>
    <w:rsid w:val="00EF2D50"/>
    <w:rsid w:val="00EF3563"/>
    <w:rsid w:val="00EF42E0"/>
    <w:rsid w:val="00F02E8F"/>
    <w:rsid w:val="00F0350D"/>
    <w:rsid w:val="00F06CE3"/>
    <w:rsid w:val="00F138A3"/>
    <w:rsid w:val="00F15900"/>
    <w:rsid w:val="00F161C1"/>
    <w:rsid w:val="00F215AB"/>
    <w:rsid w:val="00F56FC4"/>
    <w:rsid w:val="00F6349D"/>
    <w:rsid w:val="00F66964"/>
    <w:rsid w:val="00F676BA"/>
    <w:rsid w:val="00F7259D"/>
    <w:rsid w:val="00F76011"/>
    <w:rsid w:val="00F82200"/>
    <w:rsid w:val="00F84D15"/>
    <w:rsid w:val="00F93233"/>
    <w:rsid w:val="00F946CB"/>
    <w:rsid w:val="00FA5FD7"/>
    <w:rsid w:val="00FA74D8"/>
    <w:rsid w:val="00FB18AA"/>
    <w:rsid w:val="00FB7C1B"/>
    <w:rsid w:val="00FC6E9A"/>
    <w:rsid w:val="00FC72B3"/>
    <w:rsid w:val="00FD3D80"/>
    <w:rsid w:val="00FE2C65"/>
    <w:rsid w:val="00FE2F8D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A043A-711A-4265-A5E7-026839A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CA"/>
    <w:pPr>
      <w:spacing w:line="360" w:lineRule="auto"/>
      <w:ind w:left="720" w:firstLine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CA"/>
    <w:pPr>
      <w:spacing w:before="320" w:after="0"/>
      <w:ind w:left="0"/>
      <w:outlineLvl w:val="0"/>
    </w:pPr>
    <w:rPr>
      <w:rFonts w:asciiTheme="majorHAnsi" w:eastAsiaTheme="majorEastAsia" w:hAnsiTheme="majorHAnsi" w:cstheme="majorBidi"/>
      <w:b/>
      <w:bCs/>
      <w:i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CA"/>
    <w:pPr>
      <w:spacing w:before="160" w:after="0"/>
      <w:ind w:left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CCA"/>
    <w:pPr>
      <w:spacing w:after="0" w:line="240" w:lineRule="auto"/>
      <w:ind w:hanging="720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330CCA"/>
    <w:p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330CCA"/>
    <w:rPr>
      <w:rFonts w:asciiTheme="majorHAnsi" w:eastAsiaTheme="majorEastAsia" w:hAnsiTheme="majorHAnsi" w:cstheme="majorBidi"/>
      <w:b/>
      <w:bCs/>
      <w:i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CC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CCA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CCA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panc\Downloads\1%20ADA%20complian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11D4-AF9D-4483-B8AE-7954203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ADA compliant agenda template</Template>
  <TotalTime>98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2017 Agenda</vt:lpstr>
    </vt:vector>
  </TitlesOfParts>
  <Company>C.O.O.R. ISD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2017 Agenda</dc:title>
  <dc:subject>Agenda</dc:subject>
  <dc:creator>Chris Tappan</dc:creator>
  <cp:keywords>education, agenda</cp:keywords>
  <cp:lastModifiedBy>Chris Tappan</cp:lastModifiedBy>
  <cp:revision>4</cp:revision>
  <cp:lastPrinted>2017-03-14T14:29:00Z</cp:lastPrinted>
  <dcterms:created xsi:type="dcterms:W3CDTF">2017-05-12T13:52:00Z</dcterms:created>
  <dcterms:modified xsi:type="dcterms:W3CDTF">2017-05-15T14:55:00Z</dcterms:modified>
</cp:coreProperties>
</file>