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EC" w:rsidRDefault="00192ED3" w:rsidP="00B76C34">
      <w:pPr>
        <w:pStyle w:val="Heading1"/>
        <w:spacing w:before="0"/>
        <w:rPr>
          <w:rFonts w:asciiTheme="minorHAnsi" w:hAnsiTheme="minorHAnsi" w:cstheme="minorHAnsi"/>
        </w:rPr>
      </w:pPr>
      <w:r w:rsidRPr="00192ED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4440555</wp:posOffset>
                </wp:positionH>
                <wp:positionV relativeFrom="paragraph">
                  <wp:posOffset>0</wp:posOffset>
                </wp:positionV>
                <wp:extent cx="2362200" cy="1085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D3" w:rsidRDefault="0099117A">
                            <w:r>
                              <w:rPr>
                                <w:rFonts w:asciiTheme="minorHAnsi" w:hAnsiTheme="minorHAnsi" w:cstheme="minorHAnsi"/>
                                <w:noProof/>
                              </w:rPr>
                              <w:drawing>
                                <wp:inline distT="0" distB="0" distL="0" distR="0" wp14:anchorId="40E09D64" wp14:editId="0402D342">
                                  <wp:extent cx="1477010" cy="861695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OR_Iosco Logo_2014.07.28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7010" cy="861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65pt;margin-top:0;width:186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" filled="f" stroked="f">
                <v:textbox>
                  <w:txbxContent>
                    <w:p w:rsidR="00192ED3" w:rsidRDefault="0099117A">
                      <w:r>
                        <w:rPr>
                          <w:rFonts w:asciiTheme="minorHAnsi" w:hAnsiTheme="minorHAnsi" w:cstheme="minorHAnsi"/>
                          <w:noProof/>
                        </w:rPr>
                        <w:drawing>
                          <wp:inline distT="0" distB="0" distL="0" distR="0" wp14:anchorId="40E09D64" wp14:editId="0402D342">
                            <wp:extent cx="1477010" cy="861695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OR_Iosco Logo_2014.07.28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7010" cy="861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6071">
        <w:rPr>
          <w:rFonts w:asciiTheme="minorHAnsi" w:hAnsiTheme="minorHAnsi" w:cstheme="minorHAnsi"/>
        </w:rPr>
        <w:t>September 22</w:t>
      </w:r>
      <w:r w:rsidR="002E4ED7" w:rsidRPr="004F37EA">
        <w:rPr>
          <w:rFonts w:asciiTheme="minorHAnsi" w:hAnsiTheme="minorHAnsi" w:cstheme="minorHAnsi"/>
        </w:rPr>
        <w:t>, 2017</w:t>
      </w:r>
      <w:r w:rsidR="000D25EC" w:rsidRPr="004F37EA">
        <w:rPr>
          <w:rFonts w:asciiTheme="minorHAnsi" w:hAnsiTheme="minorHAnsi" w:cstheme="minorHAnsi"/>
        </w:rPr>
        <w:t xml:space="preserve"> </w:t>
      </w:r>
      <w:r w:rsidR="000B4939" w:rsidRPr="004F37EA">
        <w:rPr>
          <w:rFonts w:asciiTheme="minorHAnsi" w:hAnsiTheme="minorHAnsi" w:cstheme="minorHAnsi"/>
        </w:rPr>
        <w:t xml:space="preserve">Agenda </w:t>
      </w:r>
      <w:r w:rsidR="002E4ED7" w:rsidRPr="004F37EA">
        <w:rPr>
          <w:rFonts w:asciiTheme="minorHAnsi" w:hAnsiTheme="minorHAnsi" w:cstheme="minorHAnsi"/>
        </w:rPr>
        <w:t>–</w:t>
      </w:r>
      <w:r w:rsidR="000D25EC" w:rsidRPr="004F37EA">
        <w:rPr>
          <w:rFonts w:asciiTheme="minorHAnsi" w:hAnsiTheme="minorHAnsi" w:cstheme="minorHAnsi"/>
        </w:rPr>
        <w:t xml:space="preserve"> </w:t>
      </w:r>
      <w:r w:rsidR="002E4ED7" w:rsidRPr="004F37EA">
        <w:rPr>
          <w:rFonts w:asciiTheme="minorHAnsi" w:hAnsiTheme="minorHAnsi" w:cstheme="minorHAnsi"/>
        </w:rPr>
        <w:t>10:00 am</w:t>
      </w:r>
    </w:p>
    <w:p w:rsidR="00B76C34" w:rsidRPr="00B76C34" w:rsidRDefault="00B76C34" w:rsidP="00B76C34">
      <w:pPr>
        <w:pStyle w:val="Heading2"/>
        <w:spacing w:before="0"/>
        <w:rPr>
          <w:rFonts w:asciiTheme="minorHAnsi" w:hAnsiTheme="minorHAnsi" w:cstheme="minorHAnsi"/>
        </w:rPr>
      </w:pPr>
      <w:r w:rsidRPr="00B76C34">
        <w:rPr>
          <w:rFonts w:asciiTheme="minorHAnsi" w:hAnsiTheme="minorHAnsi" w:cstheme="minorHAnsi"/>
        </w:rPr>
        <w:t>Location: Roscommon Middle School</w:t>
      </w:r>
    </w:p>
    <w:p w:rsidR="00E300D3" w:rsidRDefault="002E4ED7" w:rsidP="00302380">
      <w:pPr>
        <w:pStyle w:val="Heading2"/>
        <w:spacing w:before="0" w:after="120"/>
        <w:rPr>
          <w:rFonts w:asciiTheme="minorHAnsi" w:hAnsiTheme="minorHAnsi" w:cstheme="minorHAnsi"/>
        </w:rPr>
      </w:pPr>
      <w:r w:rsidRPr="004F37EA">
        <w:rPr>
          <w:rFonts w:asciiTheme="minorHAnsi" w:hAnsiTheme="minorHAnsi" w:cstheme="minorHAnsi"/>
        </w:rPr>
        <w:t>Great Start Collaborative Meeting</w:t>
      </w:r>
    </w:p>
    <w:p w:rsidR="00BF6B31" w:rsidRPr="00BF6B31" w:rsidRDefault="00BF6B31" w:rsidP="00BF6B31">
      <w:pPr>
        <w:spacing w:after="0" w:line="240" w:lineRule="auto"/>
        <w:ind w:left="0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  <w:u w:val="single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  <w:u w:val="single"/>
        </w:rPr>
        <w:t>For parent reps calling in:</w:t>
      </w:r>
    </w:p>
    <w:p w:rsidR="00BF6B31" w:rsidRPr="00BF6B31" w:rsidRDefault="00BF6B31" w:rsidP="00BF6B31">
      <w:pPr>
        <w:spacing w:after="0" w:line="240" w:lineRule="auto"/>
        <w:ind w:left="0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Toll Free Number: 1 888 585 9008</w:t>
      </w:r>
    </w:p>
    <w:p w:rsidR="00BF6B31" w:rsidRPr="00BF6B31" w:rsidRDefault="00BF6B31" w:rsidP="00BF6B31">
      <w:pPr>
        <w:spacing w:after="0" w:line="240" w:lineRule="auto"/>
        <w:ind w:left="0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Conference Room Number: 794-310-488</w:t>
      </w:r>
    </w:p>
    <w:p w:rsidR="00BF6B31" w:rsidRPr="00BF6B31" w:rsidRDefault="00BF6B31" w:rsidP="00BF6B31">
      <w:pPr>
        <w:spacing w:after="0"/>
      </w:pP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NORMS OF ENGAGEMENT:</w:t>
      </w: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● Open to other’s opinions and ideas</w:t>
      </w: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ab/>
        <w:t xml:space="preserve">  </w:t>
      </w: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● Take care of your needs</w:t>
      </w: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ab/>
        <w:t xml:space="preserve">  </w:t>
      </w: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● Consensus decision making</w:t>
      </w: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ab/>
      </w: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● Being respectful of each other’s time</w:t>
      </w: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ab/>
      </w: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● Everyone has a voice</w:t>
      </w: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ab/>
        <w:t xml:space="preserve"> </w:t>
      </w:r>
    </w:p>
    <w:p w:rsid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</w:pPr>
      <w:r w:rsidRPr="00BF6B31">
        <w:rPr>
          <w:rFonts w:asciiTheme="minorHAnsi" w:eastAsiaTheme="majorEastAsia" w:hAnsiTheme="minorHAnsi" w:cstheme="minorHAnsi"/>
          <w:b/>
          <w:bCs/>
          <w:iCs/>
          <w:sz w:val="28"/>
          <w:szCs w:val="28"/>
        </w:rPr>
        <w:t>● Time keeper-stay on schedule</w:t>
      </w:r>
    </w:p>
    <w:p w:rsidR="00BF6B31" w:rsidRDefault="00BF6B31" w:rsidP="00BF6B31">
      <w:pPr>
        <w:spacing w:after="0" w:line="240" w:lineRule="auto"/>
        <w:ind w:left="0"/>
        <w:jc w:val="left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BF6B31">
        <w:rPr>
          <w:rFonts w:asciiTheme="minorHAnsi" w:hAnsiTheme="minorHAnsi" w:cstheme="minorHAnsi"/>
          <w:b/>
          <w:sz w:val="28"/>
          <w:szCs w:val="28"/>
        </w:rPr>
        <w:t>● Keep phone muted</w:t>
      </w:r>
      <w:r w:rsidRPr="00BF6B31">
        <w:rPr>
          <w:rFonts w:asciiTheme="minorHAnsi" w:hAnsiTheme="minorHAnsi" w:cstheme="minorHAnsi"/>
          <w:b/>
          <w:sz w:val="28"/>
          <w:szCs w:val="28"/>
        </w:rPr>
        <w:tab/>
      </w:r>
    </w:p>
    <w:p w:rsidR="00BF6B31" w:rsidRPr="00BF6B31" w:rsidRDefault="00BF6B31" w:rsidP="00BF6B31">
      <w:pPr>
        <w:spacing w:after="0" w:line="240" w:lineRule="auto"/>
        <w:ind w:left="0"/>
        <w:jc w:val="left"/>
        <w:outlineLvl w:val="1"/>
        <w:rPr>
          <w:b/>
          <w:sz w:val="28"/>
          <w:szCs w:val="28"/>
        </w:rPr>
      </w:pPr>
    </w:p>
    <w:p w:rsidR="003E50F8" w:rsidRPr="0099117A" w:rsidRDefault="00E4321C" w:rsidP="00302380">
      <w:pPr>
        <w:pStyle w:val="Heading2"/>
        <w:numPr>
          <w:ilvl w:val="0"/>
          <w:numId w:val="1"/>
        </w:numPr>
        <w:spacing w:before="0" w:after="120"/>
        <w:ind w:left="0" w:firstLine="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Call to Order</w:t>
      </w:r>
    </w:p>
    <w:p w:rsidR="003E50F8" w:rsidRPr="0099117A" w:rsidRDefault="002E4ED7" w:rsidP="00302380">
      <w:pPr>
        <w:pStyle w:val="Heading2"/>
        <w:numPr>
          <w:ilvl w:val="0"/>
          <w:numId w:val="1"/>
        </w:numPr>
        <w:spacing w:before="0" w:after="120"/>
        <w:ind w:left="0" w:firstLine="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Welcome</w:t>
      </w:r>
    </w:p>
    <w:p w:rsidR="003E50F8" w:rsidRPr="0099117A" w:rsidRDefault="002E4ED7" w:rsidP="00302380">
      <w:pPr>
        <w:pStyle w:val="Heading2"/>
        <w:numPr>
          <w:ilvl w:val="0"/>
          <w:numId w:val="1"/>
        </w:numPr>
        <w:spacing w:before="0" w:after="120"/>
        <w:ind w:left="0" w:firstLine="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Approval of Minutes from previous meeting</w:t>
      </w:r>
    </w:p>
    <w:p w:rsidR="003E50F8" w:rsidRPr="0099117A" w:rsidRDefault="00E4321C" w:rsidP="00302380">
      <w:pPr>
        <w:spacing w:after="12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Motion by _____________________________</w:t>
      </w:r>
      <w:r w:rsidR="00E300D3" w:rsidRPr="0099117A">
        <w:rPr>
          <w:rFonts w:asciiTheme="minorHAnsi" w:hAnsiTheme="minorHAnsi" w:cstheme="minorHAnsi"/>
        </w:rPr>
        <w:t>, s</w:t>
      </w:r>
      <w:r w:rsidRPr="0099117A">
        <w:rPr>
          <w:rFonts w:asciiTheme="minorHAnsi" w:hAnsiTheme="minorHAnsi" w:cstheme="minorHAnsi"/>
        </w:rPr>
        <w:t>upported by _________________________</w:t>
      </w:r>
      <w:r w:rsidR="00E300D3" w:rsidRPr="0099117A">
        <w:rPr>
          <w:rFonts w:asciiTheme="minorHAnsi" w:hAnsiTheme="minorHAnsi" w:cstheme="minorHAnsi"/>
        </w:rPr>
        <w:t>_</w:t>
      </w:r>
      <w:r w:rsidRPr="0099117A">
        <w:rPr>
          <w:rFonts w:asciiTheme="minorHAnsi" w:hAnsiTheme="minorHAnsi" w:cstheme="minorHAnsi"/>
        </w:rPr>
        <w:t>_</w:t>
      </w:r>
      <w:r w:rsidR="00E300D3" w:rsidRPr="0099117A">
        <w:rPr>
          <w:rFonts w:asciiTheme="minorHAnsi" w:hAnsiTheme="minorHAnsi" w:cstheme="minorHAnsi"/>
        </w:rPr>
        <w:t xml:space="preserve"> </w:t>
      </w:r>
    </w:p>
    <w:p w:rsidR="00E300D3" w:rsidRPr="0099117A" w:rsidRDefault="003E50F8" w:rsidP="00302380">
      <w:pPr>
        <w:pStyle w:val="Heading2"/>
        <w:spacing w:before="0" w:after="12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4.</w:t>
      </w:r>
      <w:r w:rsidRPr="0099117A">
        <w:rPr>
          <w:rFonts w:asciiTheme="minorHAnsi" w:hAnsiTheme="minorHAnsi" w:cstheme="minorHAnsi"/>
        </w:rPr>
        <w:tab/>
      </w:r>
      <w:r w:rsidR="00634931">
        <w:rPr>
          <w:rFonts w:asciiTheme="minorHAnsi" w:hAnsiTheme="minorHAnsi" w:cstheme="minorHAnsi"/>
        </w:rPr>
        <w:t xml:space="preserve">Patti Peiffer - </w:t>
      </w:r>
      <w:r w:rsidR="00634931">
        <w:rPr>
          <w:rFonts w:ascii="Calibri" w:hAnsi="Calibri" w:cs="Calibri"/>
          <w:color w:val="000000"/>
          <w:shd w:val="clear" w:color="auto" w:fill="FFFFFF"/>
        </w:rPr>
        <w:t>Michigan Special Education Mediation Program</w:t>
      </w:r>
    </w:p>
    <w:p w:rsidR="003E50F8" w:rsidRPr="0099117A" w:rsidRDefault="00E4321C" w:rsidP="00302380">
      <w:pPr>
        <w:pStyle w:val="Heading2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99117A">
        <w:rPr>
          <w:rStyle w:val="Heading2Char"/>
          <w:rFonts w:asciiTheme="minorHAnsi" w:hAnsiTheme="minorHAnsi" w:cstheme="minorHAnsi"/>
          <w:b/>
        </w:rPr>
        <w:t xml:space="preserve">5. </w:t>
      </w:r>
      <w:r w:rsidRPr="0099117A">
        <w:rPr>
          <w:rStyle w:val="Heading2Char"/>
          <w:rFonts w:asciiTheme="minorHAnsi" w:hAnsiTheme="minorHAnsi" w:cstheme="minorHAnsi"/>
          <w:b/>
        </w:rPr>
        <w:tab/>
      </w:r>
      <w:r w:rsidR="00634931">
        <w:rPr>
          <w:rFonts w:asciiTheme="minorHAnsi" w:hAnsiTheme="minorHAnsi" w:cstheme="minorHAnsi"/>
        </w:rPr>
        <w:t>Scholarships</w:t>
      </w:r>
    </w:p>
    <w:p w:rsidR="00D201B9" w:rsidRPr="0099117A" w:rsidRDefault="00E300D3" w:rsidP="00302380">
      <w:pPr>
        <w:pStyle w:val="Heading2"/>
        <w:spacing w:before="0" w:after="12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 xml:space="preserve">6. </w:t>
      </w:r>
      <w:r w:rsidRPr="0099117A">
        <w:rPr>
          <w:rFonts w:asciiTheme="minorHAnsi" w:hAnsiTheme="minorHAnsi" w:cstheme="minorHAnsi"/>
        </w:rPr>
        <w:tab/>
      </w:r>
      <w:r w:rsidR="00634931">
        <w:rPr>
          <w:rFonts w:asciiTheme="minorHAnsi" w:hAnsiTheme="minorHAnsi" w:cstheme="minorHAnsi"/>
        </w:rPr>
        <w:t>Parent to Parent Connections</w:t>
      </w:r>
      <w:bookmarkStart w:id="0" w:name="_GoBack"/>
      <w:bookmarkEnd w:id="0"/>
    </w:p>
    <w:p w:rsidR="00634931" w:rsidRPr="00634931" w:rsidRDefault="00634931" w:rsidP="00634931">
      <w:pPr>
        <w:pStyle w:val="Heading2"/>
        <w:numPr>
          <w:ilvl w:val="0"/>
          <w:numId w:val="2"/>
        </w:numPr>
        <w:tabs>
          <w:tab w:val="left" w:pos="0"/>
        </w:tabs>
        <w:spacing w:before="0" w:after="120"/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Trusted Advisors Grant</w:t>
      </w:r>
    </w:p>
    <w:p w:rsidR="00634931" w:rsidRDefault="00634931" w:rsidP="00136071">
      <w:pPr>
        <w:pStyle w:val="Heading2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Early Childhood Conference-Conference Topics?</w:t>
      </w:r>
    </w:p>
    <w:p w:rsidR="00E36C41" w:rsidRPr="00136071" w:rsidRDefault="008861BB" w:rsidP="00136071">
      <w:pPr>
        <w:pStyle w:val="Heading2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Introductions and updates – limit to 2 minutes</w:t>
      </w:r>
    </w:p>
    <w:p w:rsidR="00634931" w:rsidRPr="00634931" w:rsidRDefault="00793145" w:rsidP="00634931">
      <w:pPr>
        <w:pStyle w:val="Heading2"/>
        <w:numPr>
          <w:ilvl w:val="0"/>
          <w:numId w:val="2"/>
        </w:numPr>
        <w:spacing w:before="0"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 w:rsidR="000E6E78">
        <w:rPr>
          <w:rFonts w:asciiTheme="minorHAnsi" w:hAnsiTheme="minorHAnsi" w:cstheme="minorHAnsi"/>
        </w:rPr>
        <w:t>School Readiness Advisory Committee</w:t>
      </w:r>
    </w:p>
    <w:p w:rsidR="00136071" w:rsidRPr="0080297F" w:rsidRDefault="00136071" w:rsidP="0080297F">
      <w:pPr>
        <w:pStyle w:val="Heading3"/>
        <w:numPr>
          <w:ilvl w:val="0"/>
          <w:numId w:val="10"/>
        </w:numPr>
      </w:pPr>
      <w:r>
        <w:t>Child Data</w:t>
      </w:r>
    </w:p>
    <w:p w:rsidR="00136071" w:rsidRPr="0080297F" w:rsidRDefault="00136071" w:rsidP="0080297F">
      <w:pPr>
        <w:pStyle w:val="Heading3"/>
        <w:numPr>
          <w:ilvl w:val="0"/>
          <w:numId w:val="10"/>
        </w:numPr>
      </w:pPr>
      <w:r w:rsidRPr="0080297F">
        <w:t>End of Year Parent Feedback Results</w:t>
      </w:r>
    </w:p>
    <w:p w:rsidR="00136071" w:rsidRPr="0080297F" w:rsidRDefault="00136071" w:rsidP="0080297F">
      <w:pPr>
        <w:pStyle w:val="Heading3"/>
        <w:numPr>
          <w:ilvl w:val="0"/>
          <w:numId w:val="10"/>
        </w:numPr>
      </w:pPr>
      <w:r w:rsidRPr="0080297F">
        <w:t>Literacy Nights</w:t>
      </w:r>
    </w:p>
    <w:p w:rsidR="00136071" w:rsidRPr="0080297F" w:rsidRDefault="00136071" w:rsidP="0080297F">
      <w:pPr>
        <w:pStyle w:val="Heading3"/>
        <w:numPr>
          <w:ilvl w:val="0"/>
          <w:numId w:val="10"/>
        </w:numPr>
      </w:pPr>
      <w:r w:rsidRPr="0080297F">
        <w:t>Parent Engagement</w:t>
      </w:r>
    </w:p>
    <w:p w:rsidR="00136071" w:rsidRPr="00136071" w:rsidRDefault="00136071" w:rsidP="00136071">
      <w:pPr>
        <w:pStyle w:val="ListParagraph"/>
        <w:numPr>
          <w:ilvl w:val="1"/>
          <w:numId w:val="10"/>
        </w:numPr>
        <w:rPr>
          <w:b/>
          <w:bCs/>
          <w:i/>
          <w:iCs/>
          <w:sz w:val="24"/>
        </w:rPr>
      </w:pPr>
      <w:r>
        <w:lastRenderedPageBreak/>
        <w:t xml:space="preserve">Steering Committee </w:t>
      </w:r>
    </w:p>
    <w:p w:rsidR="00136071" w:rsidRPr="00136071" w:rsidRDefault="00136071" w:rsidP="00136071">
      <w:pPr>
        <w:pStyle w:val="ListParagraph"/>
        <w:numPr>
          <w:ilvl w:val="1"/>
          <w:numId w:val="10"/>
        </w:numPr>
        <w:rPr>
          <w:b/>
          <w:bCs/>
          <w:i/>
          <w:iCs/>
          <w:sz w:val="24"/>
        </w:rPr>
      </w:pPr>
      <w:r>
        <w:t>GSC participation</w:t>
      </w:r>
    </w:p>
    <w:p w:rsidR="00136071" w:rsidRPr="00136071" w:rsidRDefault="00136071" w:rsidP="00136071">
      <w:pPr>
        <w:pStyle w:val="ListParagraph"/>
        <w:numPr>
          <w:ilvl w:val="1"/>
          <w:numId w:val="10"/>
        </w:numPr>
        <w:rPr>
          <w:b/>
          <w:bCs/>
          <w:i/>
          <w:iCs/>
          <w:sz w:val="24"/>
        </w:rPr>
      </w:pPr>
      <w:r>
        <w:t xml:space="preserve">Google Classroom </w:t>
      </w:r>
    </w:p>
    <w:p w:rsidR="0018495A" w:rsidRDefault="0095608E" w:rsidP="00302380">
      <w:pPr>
        <w:pStyle w:val="Heading2"/>
        <w:spacing w:before="0" w:after="120"/>
        <w:rPr>
          <w:rFonts w:asciiTheme="minorHAnsi" w:hAnsiTheme="minorHAnsi" w:cstheme="minorHAnsi"/>
        </w:rPr>
      </w:pPr>
      <w:r w:rsidRPr="0099117A">
        <w:rPr>
          <w:rFonts w:asciiTheme="minorHAnsi" w:hAnsiTheme="minorHAnsi" w:cstheme="minorHAnsi"/>
        </w:rPr>
        <w:t>Adjournment</w:t>
      </w:r>
    </w:p>
    <w:p w:rsidR="002D63DC" w:rsidRPr="002D63DC" w:rsidRDefault="002D63DC" w:rsidP="002D63DC">
      <w:pPr>
        <w:pStyle w:val="Heading2"/>
        <w:rPr>
          <w:rFonts w:asciiTheme="minorHAnsi" w:hAnsiTheme="minorHAnsi" w:cstheme="minorHAnsi"/>
        </w:rPr>
      </w:pPr>
      <w:r w:rsidRPr="002D63DC">
        <w:rPr>
          <w:rFonts w:asciiTheme="minorHAnsi" w:hAnsiTheme="minorHAnsi" w:cstheme="minorHAnsi"/>
        </w:rPr>
        <w:t xml:space="preserve">Next meeting: </w:t>
      </w:r>
      <w:r w:rsidR="00BA2921">
        <w:rPr>
          <w:rFonts w:asciiTheme="minorHAnsi" w:hAnsiTheme="minorHAnsi" w:cstheme="minorHAnsi"/>
        </w:rPr>
        <w:t>Friday, November 17</w:t>
      </w:r>
      <w:r w:rsidR="00BA2921" w:rsidRPr="00BA2921">
        <w:rPr>
          <w:rFonts w:asciiTheme="minorHAnsi" w:hAnsiTheme="minorHAnsi" w:cstheme="minorHAnsi"/>
          <w:vertAlign w:val="superscript"/>
        </w:rPr>
        <w:t>th</w:t>
      </w:r>
      <w:r w:rsidR="00BA2921">
        <w:rPr>
          <w:rFonts w:asciiTheme="minorHAnsi" w:hAnsiTheme="minorHAnsi" w:cstheme="minorHAnsi"/>
        </w:rPr>
        <w:t>, 2017</w:t>
      </w:r>
    </w:p>
    <w:sectPr w:rsidR="002D63DC" w:rsidRPr="002D63DC" w:rsidSect="0099117A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20" w:rsidRDefault="00A54220" w:rsidP="009215D6">
      <w:r>
        <w:separator/>
      </w:r>
    </w:p>
  </w:endnote>
  <w:endnote w:type="continuationSeparator" w:id="0">
    <w:p w:rsidR="00A54220" w:rsidRDefault="00A54220" w:rsidP="0092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20" w:rsidRDefault="00A54220" w:rsidP="009215D6">
      <w:r>
        <w:separator/>
      </w:r>
    </w:p>
  </w:footnote>
  <w:footnote w:type="continuationSeparator" w:id="0">
    <w:p w:rsidR="00A54220" w:rsidRDefault="00A54220" w:rsidP="0092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EA7"/>
    <w:multiLevelType w:val="hybridMultilevel"/>
    <w:tmpl w:val="27EA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1C23"/>
    <w:multiLevelType w:val="hybridMultilevel"/>
    <w:tmpl w:val="4FE81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C8393A"/>
    <w:multiLevelType w:val="hybridMultilevel"/>
    <w:tmpl w:val="33D4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67E0C"/>
    <w:multiLevelType w:val="hybridMultilevel"/>
    <w:tmpl w:val="A12C7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231EA"/>
    <w:multiLevelType w:val="hybridMultilevel"/>
    <w:tmpl w:val="3CEA3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1591B"/>
    <w:multiLevelType w:val="hybridMultilevel"/>
    <w:tmpl w:val="283C1396"/>
    <w:lvl w:ilvl="0" w:tplc="D220B8B0">
      <w:start w:val="10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7EA9"/>
    <w:multiLevelType w:val="hybridMultilevel"/>
    <w:tmpl w:val="10144404"/>
    <w:lvl w:ilvl="0" w:tplc="98BCE77C">
      <w:start w:val="7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inorHAnsi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4BFC"/>
    <w:multiLevelType w:val="hybridMultilevel"/>
    <w:tmpl w:val="A1FE0C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5D176C"/>
    <w:multiLevelType w:val="hybridMultilevel"/>
    <w:tmpl w:val="BA0A8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4723D"/>
    <w:multiLevelType w:val="hybridMultilevel"/>
    <w:tmpl w:val="02FC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D7"/>
    <w:rsid w:val="000049B5"/>
    <w:rsid w:val="00011265"/>
    <w:rsid w:val="00023B4F"/>
    <w:rsid w:val="00026D66"/>
    <w:rsid w:val="00032A48"/>
    <w:rsid w:val="00036589"/>
    <w:rsid w:val="00040396"/>
    <w:rsid w:val="00043BC5"/>
    <w:rsid w:val="00047456"/>
    <w:rsid w:val="000519C0"/>
    <w:rsid w:val="00060050"/>
    <w:rsid w:val="000607CC"/>
    <w:rsid w:val="000615D1"/>
    <w:rsid w:val="00061DD4"/>
    <w:rsid w:val="00091A47"/>
    <w:rsid w:val="000A19D5"/>
    <w:rsid w:val="000A3E91"/>
    <w:rsid w:val="000A51E3"/>
    <w:rsid w:val="000B4939"/>
    <w:rsid w:val="000B52FA"/>
    <w:rsid w:val="000B6568"/>
    <w:rsid w:val="000B6B29"/>
    <w:rsid w:val="000C005A"/>
    <w:rsid w:val="000C1A9D"/>
    <w:rsid w:val="000C3293"/>
    <w:rsid w:val="000C658C"/>
    <w:rsid w:val="000C6C29"/>
    <w:rsid w:val="000D0250"/>
    <w:rsid w:val="000D0C3A"/>
    <w:rsid w:val="000D25EC"/>
    <w:rsid w:val="000D2D0E"/>
    <w:rsid w:val="000D58EA"/>
    <w:rsid w:val="000E4B4E"/>
    <w:rsid w:val="000E6E78"/>
    <w:rsid w:val="000F6C8D"/>
    <w:rsid w:val="00103489"/>
    <w:rsid w:val="00106FB0"/>
    <w:rsid w:val="00107996"/>
    <w:rsid w:val="00107AF9"/>
    <w:rsid w:val="00107D55"/>
    <w:rsid w:val="0011156C"/>
    <w:rsid w:val="001116A0"/>
    <w:rsid w:val="0011455A"/>
    <w:rsid w:val="001153CB"/>
    <w:rsid w:val="001162DE"/>
    <w:rsid w:val="001205C5"/>
    <w:rsid w:val="00130CC6"/>
    <w:rsid w:val="00131002"/>
    <w:rsid w:val="001328F5"/>
    <w:rsid w:val="0013560A"/>
    <w:rsid w:val="00136071"/>
    <w:rsid w:val="00143B18"/>
    <w:rsid w:val="00143C73"/>
    <w:rsid w:val="00144744"/>
    <w:rsid w:val="00145402"/>
    <w:rsid w:val="00151540"/>
    <w:rsid w:val="00152EBF"/>
    <w:rsid w:val="00153338"/>
    <w:rsid w:val="00153F6C"/>
    <w:rsid w:val="001717EB"/>
    <w:rsid w:val="00172322"/>
    <w:rsid w:val="00182E18"/>
    <w:rsid w:val="0018377F"/>
    <w:rsid w:val="0018495A"/>
    <w:rsid w:val="00187F7A"/>
    <w:rsid w:val="00192ED3"/>
    <w:rsid w:val="0019359F"/>
    <w:rsid w:val="00196786"/>
    <w:rsid w:val="001A1831"/>
    <w:rsid w:val="001B32BB"/>
    <w:rsid w:val="001B3739"/>
    <w:rsid w:val="001B4CC4"/>
    <w:rsid w:val="001C2616"/>
    <w:rsid w:val="001C5B98"/>
    <w:rsid w:val="001C5D8B"/>
    <w:rsid w:val="001C7C8E"/>
    <w:rsid w:val="001D0161"/>
    <w:rsid w:val="001D690C"/>
    <w:rsid w:val="001D694E"/>
    <w:rsid w:val="001F3B75"/>
    <w:rsid w:val="002108D0"/>
    <w:rsid w:val="00214E33"/>
    <w:rsid w:val="002216E6"/>
    <w:rsid w:val="00224518"/>
    <w:rsid w:val="00231814"/>
    <w:rsid w:val="00240F6E"/>
    <w:rsid w:val="00243E0C"/>
    <w:rsid w:val="00250020"/>
    <w:rsid w:val="00251471"/>
    <w:rsid w:val="0025160E"/>
    <w:rsid w:val="00254F93"/>
    <w:rsid w:val="00255EBE"/>
    <w:rsid w:val="00260E5C"/>
    <w:rsid w:val="00262900"/>
    <w:rsid w:val="00262D33"/>
    <w:rsid w:val="00263C92"/>
    <w:rsid w:val="00264C7E"/>
    <w:rsid w:val="002743E0"/>
    <w:rsid w:val="00280EAD"/>
    <w:rsid w:val="00286CBE"/>
    <w:rsid w:val="00291684"/>
    <w:rsid w:val="00292DD7"/>
    <w:rsid w:val="00296476"/>
    <w:rsid w:val="002B325D"/>
    <w:rsid w:val="002B4636"/>
    <w:rsid w:val="002C2943"/>
    <w:rsid w:val="002C6743"/>
    <w:rsid w:val="002D45BB"/>
    <w:rsid w:val="002D63DC"/>
    <w:rsid w:val="002D76F9"/>
    <w:rsid w:val="002E18CB"/>
    <w:rsid w:val="002E47F4"/>
    <w:rsid w:val="002E4EAC"/>
    <w:rsid w:val="002E4ED7"/>
    <w:rsid w:val="002E5BD8"/>
    <w:rsid w:val="002E6E30"/>
    <w:rsid w:val="002E735A"/>
    <w:rsid w:val="002E748D"/>
    <w:rsid w:val="002F0365"/>
    <w:rsid w:val="00302380"/>
    <w:rsid w:val="00310679"/>
    <w:rsid w:val="00325CBA"/>
    <w:rsid w:val="00326B4F"/>
    <w:rsid w:val="00330CCA"/>
    <w:rsid w:val="0033107B"/>
    <w:rsid w:val="00334517"/>
    <w:rsid w:val="0033517E"/>
    <w:rsid w:val="003367D8"/>
    <w:rsid w:val="00336A7D"/>
    <w:rsid w:val="0033707B"/>
    <w:rsid w:val="00340D6A"/>
    <w:rsid w:val="003414F5"/>
    <w:rsid w:val="00341EF5"/>
    <w:rsid w:val="00353449"/>
    <w:rsid w:val="00353721"/>
    <w:rsid w:val="00353E2A"/>
    <w:rsid w:val="003553AD"/>
    <w:rsid w:val="003557B3"/>
    <w:rsid w:val="003565F8"/>
    <w:rsid w:val="0036208E"/>
    <w:rsid w:val="003624FA"/>
    <w:rsid w:val="0039080D"/>
    <w:rsid w:val="00396979"/>
    <w:rsid w:val="003973CA"/>
    <w:rsid w:val="003A36EA"/>
    <w:rsid w:val="003A5AFF"/>
    <w:rsid w:val="003A7CA6"/>
    <w:rsid w:val="003C536B"/>
    <w:rsid w:val="003D5682"/>
    <w:rsid w:val="003E50F8"/>
    <w:rsid w:val="003E7E46"/>
    <w:rsid w:val="003F017D"/>
    <w:rsid w:val="003F0470"/>
    <w:rsid w:val="003F4294"/>
    <w:rsid w:val="003F77D3"/>
    <w:rsid w:val="0040016C"/>
    <w:rsid w:val="00400BE9"/>
    <w:rsid w:val="00401BAE"/>
    <w:rsid w:val="00411B78"/>
    <w:rsid w:val="00412695"/>
    <w:rsid w:val="00413A2A"/>
    <w:rsid w:val="0042347D"/>
    <w:rsid w:val="00437513"/>
    <w:rsid w:val="004450D0"/>
    <w:rsid w:val="00452BA0"/>
    <w:rsid w:val="0045746E"/>
    <w:rsid w:val="00457D87"/>
    <w:rsid w:val="00475513"/>
    <w:rsid w:val="004823F5"/>
    <w:rsid w:val="00483127"/>
    <w:rsid w:val="00490689"/>
    <w:rsid w:val="004918F7"/>
    <w:rsid w:val="00494A82"/>
    <w:rsid w:val="004965B5"/>
    <w:rsid w:val="004A3DCA"/>
    <w:rsid w:val="004B0E9A"/>
    <w:rsid w:val="004B4B20"/>
    <w:rsid w:val="004B51B6"/>
    <w:rsid w:val="004C7117"/>
    <w:rsid w:val="004D0158"/>
    <w:rsid w:val="004D06F3"/>
    <w:rsid w:val="004D699F"/>
    <w:rsid w:val="004D6BB5"/>
    <w:rsid w:val="004E06A3"/>
    <w:rsid w:val="004E2FC6"/>
    <w:rsid w:val="004E407F"/>
    <w:rsid w:val="004E7B51"/>
    <w:rsid w:val="004F0BE1"/>
    <w:rsid w:val="004F1F22"/>
    <w:rsid w:val="004F37EA"/>
    <w:rsid w:val="004F4BA4"/>
    <w:rsid w:val="0050016D"/>
    <w:rsid w:val="00502EC8"/>
    <w:rsid w:val="0050538E"/>
    <w:rsid w:val="00505BA6"/>
    <w:rsid w:val="00511CAE"/>
    <w:rsid w:val="005133F1"/>
    <w:rsid w:val="00516228"/>
    <w:rsid w:val="00517A5C"/>
    <w:rsid w:val="00517BA9"/>
    <w:rsid w:val="00531BD7"/>
    <w:rsid w:val="005374C5"/>
    <w:rsid w:val="00540470"/>
    <w:rsid w:val="00542E4E"/>
    <w:rsid w:val="00556DD8"/>
    <w:rsid w:val="005635A9"/>
    <w:rsid w:val="00574D11"/>
    <w:rsid w:val="0058477A"/>
    <w:rsid w:val="00584C73"/>
    <w:rsid w:val="005914A6"/>
    <w:rsid w:val="0059590B"/>
    <w:rsid w:val="00597260"/>
    <w:rsid w:val="00597C08"/>
    <w:rsid w:val="005A189F"/>
    <w:rsid w:val="005A7651"/>
    <w:rsid w:val="005B5756"/>
    <w:rsid w:val="005B7691"/>
    <w:rsid w:val="005C16BF"/>
    <w:rsid w:val="005C5C90"/>
    <w:rsid w:val="005C60D2"/>
    <w:rsid w:val="005C65DA"/>
    <w:rsid w:val="005C6784"/>
    <w:rsid w:val="005D101A"/>
    <w:rsid w:val="005E085B"/>
    <w:rsid w:val="005E4D37"/>
    <w:rsid w:val="005E50FA"/>
    <w:rsid w:val="006065B9"/>
    <w:rsid w:val="00606F57"/>
    <w:rsid w:val="00610C16"/>
    <w:rsid w:val="00624866"/>
    <w:rsid w:val="00630650"/>
    <w:rsid w:val="00630C2C"/>
    <w:rsid w:val="00631B69"/>
    <w:rsid w:val="006330DA"/>
    <w:rsid w:val="00634931"/>
    <w:rsid w:val="00634D99"/>
    <w:rsid w:val="00654F11"/>
    <w:rsid w:val="0065786D"/>
    <w:rsid w:val="00660652"/>
    <w:rsid w:val="00667938"/>
    <w:rsid w:val="00671941"/>
    <w:rsid w:val="00672CEF"/>
    <w:rsid w:val="0068472C"/>
    <w:rsid w:val="00691EB9"/>
    <w:rsid w:val="006930D4"/>
    <w:rsid w:val="006961DB"/>
    <w:rsid w:val="006A0DCA"/>
    <w:rsid w:val="006A7E99"/>
    <w:rsid w:val="006C02FF"/>
    <w:rsid w:val="006C1778"/>
    <w:rsid w:val="006C4B30"/>
    <w:rsid w:val="006C6888"/>
    <w:rsid w:val="006D28E6"/>
    <w:rsid w:val="006D45CF"/>
    <w:rsid w:val="006F2340"/>
    <w:rsid w:val="00710423"/>
    <w:rsid w:val="00712235"/>
    <w:rsid w:val="007122A2"/>
    <w:rsid w:val="007179DD"/>
    <w:rsid w:val="00723F8A"/>
    <w:rsid w:val="00730012"/>
    <w:rsid w:val="00734299"/>
    <w:rsid w:val="00736353"/>
    <w:rsid w:val="0075692F"/>
    <w:rsid w:val="00765BE1"/>
    <w:rsid w:val="007742D6"/>
    <w:rsid w:val="00777856"/>
    <w:rsid w:val="00792B47"/>
    <w:rsid w:val="00793145"/>
    <w:rsid w:val="00794005"/>
    <w:rsid w:val="0079598C"/>
    <w:rsid w:val="00796B68"/>
    <w:rsid w:val="00796DFA"/>
    <w:rsid w:val="0079712D"/>
    <w:rsid w:val="007974D2"/>
    <w:rsid w:val="007A2308"/>
    <w:rsid w:val="007C09AF"/>
    <w:rsid w:val="007C3248"/>
    <w:rsid w:val="007C3B93"/>
    <w:rsid w:val="007C555B"/>
    <w:rsid w:val="007C6CDB"/>
    <w:rsid w:val="007C6D5F"/>
    <w:rsid w:val="007D20D8"/>
    <w:rsid w:val="007D30BA"/>
    <w:rsid w:val="007D744F"/>
    <w:rsid w:val="007E6659"/>
    <w:rsid w:val="007F1F58"/>
    <w:rsid w:val="00800BBB"/>
    <w:rsid w:val="00801A3F"/>
    <w:rsid w:val="0080274B"/>
    <w:rsid w:val="0080297F"/>
    <w:rsid w:val="00815C95"/>
    <w:rsid w:val="00817C6F"/>
    <w:rsid w:val="00823DFF"/>
    <w:rsid w:val="00824A47"/>
    <w:rsid w:val="00832047"/>
    <w:rsid w:val="00832251"/>
    <w:rsid w:val="00833EF0"/>
    <w:rsid w:val="00840E6A"/>
    <w:rsid w:val="00862DB5"/>
    <w:rsid w:val="00863A3A"/>
    <w:rsid w:val="00863CBE"/>
    <w:rsid w:val="00867C7E"/>
    <w:rsid w:val="00872045"/>
    <w:rsid w:val="008766C6"/>
    <w:rsid w:val="00880F07"/>
    <w:rsid w:val="00885EC3"/>
    <w:rsid w:val="008861BB"/>
    <w:rsid w:val="0088755B"/>
    <w:rsid w:val="00891116"/>
    <w:rsid w:val="00896ED8"/>
    <w:rsid w:val="00897448"/>
    <w:rsid w:val="00897A8B"/>
    <w:rsid w:val="008A18CF"/>
    <w:rsid w:val="008A1B7B"/>
    <w:rsid w:val="008A21AD"/>
    <w:rsid w:val="008A45C5"/>
    <w:rsid w:val="008B7D17"/>
    <w:rsid w:val="008C06A8"/>
    <w:rsid w:val="008C43D7"/>
    <w:rsid w:val="008D39B8"/>
    <w:rsid w:val="008D5DF5"/>
    <w:rsid w:val="008E3512"/>
    <w:rsid w:val="008E62EF"/>
    <w:rsid w:val="008F0681"/>
    <w:rsid w:val="008F178D"/>
    <w:rsid w:val="008F1881"/>
    <w:rsid w:val="008F1C70"/>
    <w:rsid w:val="00901337"/>
    <w:rsid w:val="00904337"/>
    <w:rsid w:val="00906A40"/>
    <w:rsid w:val="009215D6"/>
    <w:rsid w:val="00921835"/>
    <w:rsid w:val="00922481"/>
    <w:rsid w:val="00926E79"/>
    <w:rsid w:val="00930D00"/>
    <w:rsid w:val="0093109D"/>
    <w:rsid w:val="00933273"/>
    <w:rsid w:val="00934AED"/>
    <w:rsid w:val="00936F02"/>
    <w:rsid w:val="009374D8"/>
    <w:rsid w:val="00941352"/>
    <w:rsid w:val="00945BCA"/>
    <w:rsid w:val="009515F0"/>
    <w:rsid w:val="00952F64"/>
    <w:rsid w:val="0095608E"/>
    <w:rsid w:val="00960002"/>
    <w:rsid w:val="00965FE3"/>
    <w:rsid w:val="00970504"/>
    <w:rsid w:val="00970D32"/>
    <w:rsid w:val="009814A4"/>
    <w:rsid w:val="00983A39"/>
    <w:rsid w:val="0098606B"/>
    <w:rsid w:val="0099117A"/>
    <w:rsid w:val="0099296D"/>
    <w:rsid w:val="00997F4B"/>
    <w:rsid w:val="009A0044"/>
    <w:rsid w:val="009A3B12"/>
    <w:rsid w:val="009A4F67"/>
    <w:rsid w:val="009B7346"/>
    <w:rsid w:val="009C05D2"/>
    <w:rsid w:val="009C1A6A"/>
    <w:rsid w:val="009C6BDB"/>
    <w:rsid w:val="009D15D3"/>
    <w:rsid w:val="009D5070"/>
    <w:rsid w:val="009D547C"/>
    <w:rsid w:val="009D5E1B"/>
    <w:rsid w:val="009D7946"/>
    <w:rsid w:val="009F52DE"/>
    <w:rsid w:val="009F5C40"/>
    <w:rsid w:val="009F6750"/>
    <w:rsid w:val="00A0250E"/>
    <w:rsid w:val="00A15054"/>
    <w:rsid w:val="00A201F9"/>
    <w:rsid w:val="00A22302"/>
    <w:rsid w:val="00A3230A"/>
    <w:rsid w:val="00A36472"/>
    <w:rsid w:val="00A52A74"/>
    <w:rsid w:val="00A52AFF"/>
    <w:rsid w:val="00A534C7"/>
    <w:rsid w:val="00A54220"/>
    <w:rsid w:val="00A54672"/>
    <w:rsid w:val="00A5643F"/>
    <w:rsid w:val="00A57697"/>
    <w:rsid w:val="00A653D7"/>
    <w:rsid w:val="00A67A6F"/>
    <w:rsid w:val="00A750DC"/>
    <w:rsid w:val="00A77671"/>
    <w:rsid w:val="00A80F3C"/>
    <w:rsid w:val="00A87E4C"/>
    <w:rsid w:val="00A97C7C"/>
    <w:rsid w:val="00AA1A52"/>
    <w:rsid w:val="00AA438E"/>
    <w:rsid w:val="00AA47F3"/>
    <w:rsid w:val="00AA79B2"/>
    <w:rsid w:val="00AB17EB"/>
    <w:rsid w:val="00AB7880"/>
    <w:rsid w:val="00AC34B1"/>
    <w:rsid w:val="00AC358C"/>
    <w:rsid w:val="00AD169F"/>
    <w:rsid w:val="00AD239D"/>
    <w:rsid w:val="00AD3EE2"/>
    <w:rsid w:val="00AD4B3C"/>
    <w:rsid w:val="00AD5D48"/>
    <w:rsid w:val="00AD6B80"/>
    <w:rsid w:val="00AE3DE7"/>
    <w:rsid w:val="00AF1951"/>
    <w:rsid w:val="00AF4E65"/>
    <w:rsid w:val="00B01541"/>
    <w:rsid w:val="00B01971"/>
    <w:rsid w:val="00B04CED"/>
    <w:rsid w:val="00B052D7"/>
    <w:rsid w:val="00B06576"/>
    <w:rsid w:val="00B06CAB"/>
    <w:rsid w:val="00B07F5E"/>
    <w:rsid w:val="00B12AF1"/>
    <w:rsid w:val="00B130CF"/>
    <w:rsid w:val="00B14C31"/>
    <w:rsid w:val="00B163CA"/>
    <w:rsid w:val="00B2001B"/>
    <w:rsid w:val="00B25214"/>
    <w:rsid w:val="00B303F9"/>
    <w:rsid w:val="00B34C85"/>
    <w:rsid w:val="00B47976"/>
    <w:rsid w:val="00B541FB"/>
    <w:rsid w:val="00B54B99"/>
    <w:rsid w:val="00B60219"/>
    <w:rsid w:val="00B6623E"/>
    <w:rsid w:val="00B721F0"/>
    <w:rsid w:val="00B7680D"/>
    <w:rsid w:val="00B76C34"/>
    <w:rsid w:val="00B76E06"/>
    <w:rsid w:val="00B7723C"/>
    <w:rsid w:val="00B81573"/>
    <w:rsid w:val="00B82D49"/>
    <w:rsid w:val="00B832CD"/>
    <w:rsid w:val="00B95787"/>
    <w:rsid w:val="00B97509"/>
    <w:rsid w:val="00BA2921"/>
    <w:rsid w:val="00BA29EB"/>
    <w:rsid w:val="00BA2D9F"/>
    <w:rsid w:val="00BA4D8D"/>
    <w:rsid w:val="00BB3853"/>
    <w:rsid w:val="00BB5991"/>
    <w:rsid w:val="00BB5B29"/>
    <w:rsid w:val="00BC014E"/>
    <w:rsid w:val="00BC121B"/>
    <w:rsid w:val="00BC2F48"/>
    <w:rsid w:val="00BC41F9"/>
    <w:rsid w:val="00BC47CD"/>
    <w:rsid w:val="00BC6A5C"/>
    <w:rsid w:val="00BE2CFB"/>
    <w:rsid w:val="00BE4331"/>
    <w:rsid w:val="00BF6B31"/>
    <w:rsid w:val="00C0224E"/>
    <w:rsid w:val="00C04333"/>
    <w:rsid w:val="00C06A58"/>
    <w:rsid w:val="00C11811"/>
    <w:rsid w:val="00C130AE"/>
    <w:rsid w:val="00C200FB"/>
    <w:rsid w:val="00C26537"/>
    <w:rsid w:val="00C30B95"/>
    <w:rsid w:val="00C3562A"/>
    <w:rsid w:val="00C35C4D"/>
    <w:rsid w:val="00C36D48"/>
    <w:rsid w:val="00C3711B"/>
    <w:rsid w:val="00C417C0"/>
    <w:rsid w:val="00C50D6F"/>
    <w:rsid w:val="00C52EEE"/>
    <w:rsid w:val="00C65026"/>
    <w:rsid w:val="00C67725"/>
    <w:rsid w:val="00C7484D"/>
    <w:rsid w:val="00C83B58"/>
    <w:rsid w:val="00C87E9A"/>
    <w:rsid w:val="00CA2FE9"/>
    <w:rsid w:val="00CA5AB2"/>
    <w:rsid w:val="00CA5C05"/>
    <w:rsid w:val="00CB3BB0"/>
    <w:rsid w:val="00CB4C6F"/>
    <w:rsid w:val="00CB5B85"/>
    <w:rsid w:val="00CB7058"/>
    <w:rsid w:val="00CB72FA"/>
    <w:rsid w:val="00CC11AD"/>
    <w:rsid w:val="00CC278D"/>
    <w:rsid w:val="00CC41CF"/>
    <w:rsid w:val="00CD08D9"/>
    <w:rsid w:val="00CD48B0"/>
    <w:rsid w:val="00CD53B9"/>
    <w:rsid w:val="00D00F98"/>
    <w:rsid w:val="00D03472"/>
    <w:rsid w:val="00D16BD6"/>
    <w:rsid w:val="00D201B9"/>
    <w:rsid w:val="00D20C75"/>
    <w:rsid w:val="00D2337A"/>
    <w:rsid w:val="00D33AC5"/>
    <w:rsid w:val="00D36D3C"/>
    <w:rsid w:val="00D37D22"/>
    <w:rsid w:val="00D41DBC"/>
    <w:rsid w:val="00D4380F"/>
    <w:rsid w:val="00D43EC1"/>
    <w:rsid w:val="00D4498C"/>
    <w:rsid w:val="00D52B0E"/>
    <w:rsid w:val="00D64AC3"/>
    <w:rsid w:val="00D6659D"/>
    <w:rsid w:val="00D67863"/>
    <w:rsid w:val="00D67DFD"/>
    <w:rsid w:val="00D72E7F"/>
    <w:rsid w:val="00D86F41"/>
    <w:rsid w:val="00D9059E"/>
    <w:rsid w:val="00D92520"/>
    <w:rsid w:val="00D979EA"/>
    <w:rsid w:val="00DA03CD"/>
    <w:rsid w:val="00DA508F"/>
    <w:rsid w:val="00DA5E7B"/>
    <w:rsid w:val="00DA60D9"/>
    <w:rsid w:val="00DA7FA7"/>
    <w:rsid w:val="00DB1CCC"/>
    <w:rsid w:val="00DB69B2"/>
    <w:rsid w:val="00DB76FB"/>
    <w:rsid w:val="00DC1834"/>
    <w:rsid w:val="00DC2DF7"/>
    <w:rsid w:val="00DC3D73"/>
    <w:rsid w:val="00DC5ADE"/>
    <w:rsid w:val="00DC5C2F"/>
    <w:rsid w:val="00DD1DB9"/>
    <w:rsid w:val="00DD6CFC"/>
    <w:rsid w:val="00DD7826"/>
    <w:rsid w:val="00DE48B5"/>
    <w:rsid w:val="00DF70DC"/>
    <w:rsid w:val="00E00A55"/>
    <w:rsid w:val="00E04839"/>
    <w:rsid w:val="00E074B3"/>
    <w:rsid w:val="00E12A5F"/>
    <w:rsid w:val="00E1794A"/>
    <w:rsid w:val="00E217CB"/>
    <w:rsid w:val="00E2635E"/>
    <w:rsid w:val="00E300D3"/>
    <w:rsid w:val="00E32477"/>
    <w:rsid w:val="00E36C41"/>
    <w:rsid w:val="00E41266"/>
    <w:rsid w:val="00E4321C"/>
    <w:rsid w:val="00E53049"/>
    <w:rsid w:val="00E537C9"/>
    <w:rsid w:val="00E5440A"/>
    <w:rsid w:val="00E57840"/>
    <w:rsid w:val="00E675BF"/>
    <w:rsid w:val="00E67DDF"/>
    <w:rsid w:val="00E83CBA"/>
    <w:rsid w:val="00E83E77"/>
    <w:rsid w:val="00E919D2"/>
    <w:rsid w:val="00E924FF"/>
    <w:rsid w:val="00EA4339"/>
    <w:rsid w:val="00EA72E6"/>
    <w:rsid w:val="00EA7BCA"/>
    <w:rsid w:val="00EB0742"/>
    <w:rsid w:val="00EB3015"/>
    <w:rsid w:val="00EB3A5F"/>
    <w:rsid w:val="00EC3DB6"/>
    <w:rsid w:val="00ED3D45"/>
    <w:rsid w:val="00EE3151"/>
    <w:rsid w:val="00EF0C15"/>
    <w:rsid w:val="00EF2D50"/>
    <w:rsid w:val="00EF3563"/>
    <w:rsid w:val="00EF42E0"/>
    <w:rsid w:val="00F02E8F"/>
    <w:rsid w:val="00F0350D"/>
    <w:rsid w:val="00F06CE3"/>
    <w:rsid w:val="00F138A3"/>
    <w:rsid w:val="00F15900"/>
    <w:rsid w:val="00F161C1"/>
    <w:rsid w:val="00F215AB"/>
    <w:rsid w:val="00F56FC4"/>
    <w:rsid w:val="00F6349D"/>
    <w:rsid w:val="00F66964"/>
    <w:rsid w:val="00F676BA"/>
    <w:rsid w:val="00F7259D"/>
    <w:rsid w:val="00F76011"/>
    <w:rsid w:val="00F82200"/>
    <w:rsid w:val="00F84D15"/>
    <w:rsid w:val="00F93233"/>
    <w:rsid w:val="00F946CB"/>
    <w:rsid w:val="00FA5FD7"/>
    <w:rsid w:val="00FA74D8"/>
    <w:rsid w:val="00FB18AA"/>
    <w:rsid w:val="00FB7C1B"/>
    <w:rsid w:val="00FC6E9A"/>
    <w:rsid w:val="00FC72B3"/>
    <w:rsid w:val="00FD3D80"/>
    <w:rsid w:val="00FE2C65"/>
    <w:rsid w:val="00FE2F8D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6A043A-711A-4265-A5E7-026839A1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CA"/>
    <w:pPr>
      <w:spacing w:line="360" w:lineRule="auto"/>
      <w:ind w:left="720" w:firstLine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CCA"/>
    <w:pPr>
      <w:spacing w:before="320" w:after="0"/>
      <w:ind w:left="0"/>
      <w:outlineLvl w:val="0"/>
    </w:pPr>
    <w:rPr>
      <w:rFonts w:asciiTheme="majorHAnsi" w:eastAsiaTheme="majorEastAsia" w:hAnsiTheme="majorHAnsi" w:cstheme="majorBidi"/>
      <w:b/>
      <w:bCs/>
      <w:i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CCA"/>
    <w:pPr>
      <w:spacing w:before="160" w:after="0"/>
      <w:ind w:left="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CCA"/>
    <w:pPr>
      <w:spacing w:after="0" w:line="240" w:lineRule="auto"/>
      <w:ind w:hanging="720"/>
      <w:outlineLvl w:val="2"/>
    </w:pPr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0CCA"/>
    <w:pPr>
      <w:spacing w:before="280" w:after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0CCA"/>
    <w:pPr>
      <w:spacing w:before="280" w:after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30CCA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30CCA"/>
    <w:pPr>
      <w:spacing w:before="280" w:after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0CCA"/>
    <w:pPr>
      <w:spacing w:before="280" w:after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0CCA"/>
    <w:pPr>
      <w:spacing w:before="280" w:after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CCA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BodyText">
    <w:name w:val="Body Text"/>
    <w:basedOn w:val="Normal"/>
    <w:rPr>
      <w:rFonts w:ascii="Arial" w:hAnsi="Arial" w:cs="Arial"/>
      <w:i/>
      <w:iCs/>
      <w:sz w:val="20"/>
    </w:rPr>
  </w:style>
  <w:style w:type="paragraph" w:styleId="BodyTextIndent">
    <w:name w:val="Body Text Indent"/>
    <w:basedOn w:val="Normal"/>
    <w:pPr>
      <w:ind w:left="144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2880" w:hanging="720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C11811"/>
    <w:rPr>
      <w:rFonts w:ascii="Tahoma" w:hAnsi="Tahoma" w:cs="Tahoma"/>
      <w:sz w:val="16"/>
      <w:szCs w:val="16"/>
    </w:rPr>
  </w:style>
  <w:style w:type="paragraph" w:customStyle="1" w:styleId="maintext">
    <w:name w:val="maintext"/>
    <w:basedOn w:val="Normal"/>
    <w:rsid w:val="00D6786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330CCA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330CCA"/>
    <w:pPr>
      <w:contextualSpacing/>
    </w:pPr>
  </w:style>
  <w:style w:type="paragraph" w:styleId="Header">
    <w:name w:val="header"/>
    <w:basedOn w:val="Normal"/>
    <w:link w:val="HeaderChar"/>
    <w:uiPriority w:val="99"/>
    <w:rsid w:val="00921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D6"/>
    <w:rPr>
      <w:sz w:val="24"/>
      <w:szCs w:val="24"/>
    </w:rPr>
  </w:style>
  <w:style w:type="paragraph" w:styleId="Footer">
    <w:name w:val="footer"/>
    <w:basedOn w:val="Normal"/>
    <w:link w:val="FooterChar"/>
    <w:rsid w:val="00921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15D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9712D"/>
  </w:style>
  <w:style w:type="paragraph" w:styleId="NormalWeb">
    <w:name w:val="Normal (Web)"/>
    <w:basedOn w:val="Normal"/>
    <w:uiPriority w:val="99"/>
    <w:unhideWhenUsed/>
    <w:rsid w:val="00AD4B3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D4B3C"/>
  </w:style>
  <w:style w:type="character" w:customStyle="1" w:styleId="Heading1Char">
    <w:name w:val="Heading 1 Char"/>
    <w:basedOn w:val="DefaultParagraphFont"/>
    <w:link w:val="Heading1"/>
    <w:uiPriority w:val="9"/>
    <w:rsid w:val="00330CCA"/>
    <w:rPr>
      <w:rFonts w:asciiTheme="majorHAnsi" w:eastAsiaTheme="majorEastAsia" w:hAnsiTheme="majorHAnsi" w:cstheme="majorBidi"/>
      <w:b/>
      <w:bCs/>
      <w:i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0CC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0CCA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30C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30C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330C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330C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0C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0C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0CCA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30C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0CCA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0CCA"/>
    <w:rPr>
      <w:i/>
      <w:iCs/>
      <w:color w:val="808080" w:themeColor="text1" w:themeTint="7F"/>
      <w:spacing w:val="10"/>
      <w:sz w:val="24"/>
      <w:szCs w:val="24"/>
    </w:rPr>
  </w:style>
  <w:style w:type="character" w:styleId="Emphasis">
    <w:name w:val="Emphasis"/>
    <w:uiPriority w:val="20"/>
    <w:qFormat/>
    <w:rsid w:val="00330CCA"/>
    <w:rPr>
      <w:b/>
      <w:bCs/>
      <w:i w:val="0"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330CCA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330CCA"/>
  </w:style>
  <w:style w:type="paragraph" w:styleId="Quote">
    <w:name w:val="Quote"/>
    <w:basedOn w:val="Normal"/>
    <w:next w:val="Normal"/>
    <w:link w:val="QuoteChar"/>
    <w:uiPriority w:val="29"/>
    <w:qFormat/>
    <w:rsid w:val="00330CCA"/>
    <w:rPr>
      <w:rFonts w:asciiTheme="minorHAnsi" w:hAnsiTheme="minorHAns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30CCA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0CCA"/>
    <w:pPr>
      <w:spacing w:before="320" w:after="480" w:line="240" w:lineRule="auto"/>
      <w:ind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0C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30C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30CCA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30CCA"/>
    <w:rPr>
      <w:smallCaps/>
    </w:rPr>
  </w:style>
  <w:style w:type="character" w:styleId="IntenseReference">
    <w:name w:val="Intense Reference"/>
    <w:uiPriority w:val="32"/>
    <w:qFormat/>
    <w:rsid w:val="00330CCA"/>
    <w:rPr>
      <w:b/>
      <w:bCs/>
      <w:smallCaps/>
      <w:color w:val="auto"/>
    </w:rPr>
  </w:style>
  <w:style w:type="character" w:styleId="BookTitle">
    <w:name w:val="Book Title"/>
    <w:uiPriority w:val="33"/>
    <w:qFormat/>
    <w:rsid w:val="00330C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CCA"/>
    <w:pPr>
      <w:outlineLvl w:val="9"/>
    </w:pPr>
    <w:rPr>
      <w:lang w:bidi="en-US"/>
    </w:rPr>
  </w:style>
  <w:style w:type="table" w:styleId="TableGrid">
    <w:name w:val="Table Grid"/>
    <w:basedOn w:val="TableNormal"/>
    <w:rsid w:val="0088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ppanc\Downloads\1%20ADA%20compliant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5214-B5A1-4F7D-AF58-F5717E19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ADA compliant agenda template</Template>
  <TotalTime>88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13, 2017 Agenda</vt:lpstr>
    </vt:vector>
  </TitlesOfParts>
  <Company>C.O.O.R. ISD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13, 2017 Agenda</dc:title>
  <dc:subject>Agenda</dc:subject>
  <dc:creator>Chris Tappan</dc:creator>
  <cp:keywords>education, agenda</cp:keywords>
  <cp:lastModifiedBy>Chris Tappan</cp:lastModifiedBy>
  <cp:revision>4</cp:revision>
  <cp:lastPrinted>2017-09-18T15:06:00Z</cp:lastPrinted>
  <dcterms:created xsi:type="dcterms:W3CDTF">2017-09-18T14:25:00Z</dcterms:created>
  <dcterms:modified xsi:type="dcterms:W3CDTF">2017-09-18T16:00:00Z</dcterms:modified>
</cp:coreProperties>
</file>